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1" w:rsidRPr="00615A4B" w:rsidRDefault="00B84781" w:rsidP="00D00531">
      <w:pPr>
        <w:jc w:val="center"/>
        <w:rPr>
          <w:sz w:val="20"/>
          <w:szCs w:val="20"/>
        </w:rPr>
      </w:pPr>
      <w:r w:rsidRPr="00615A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Приложение № 1</w:t>
      </w:r>
    </w:p>
    <w:p w:rsidR="00B84781" w:rsidRPr="00615A4B" w:rsidRDefault="00B84781" w:rsidP="00AC3E8E">
      <w:pPr>
        <w:jc w:val="right"/>
        <w:rPr>
          <w:sz w:val="20"/>
          <w:szCs w:val="20"/>
        </w:rPr>
      </w:pPr>
      <w:r w:rsidRPr="00615A4B">
        <w:rPr>
          <w:sz w:val="20"/>
          <w:szCs w:val="20"/>
        </w:rPr>
        <w:t>к Постановлению Главы  администрации</w:t>
      </w:r>
    </w:p>
    <w:p w:rsidR="00B84781" w:rsidRPr="00615A4B" w:rsidRDefault="00B84781" w:rsidP="00D00531">
      <w:pPr>
        <w:jc w:val="center"/>
        <w:rPr>
          <w:sz w:val="20"/>
          <w:szCs w:val="20"/>
        </w:rPr>
      </w:pPr>
      <w:r w:rsidRPr="00615A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поселения Щаповское в гор. Москве</w:t>
      </w:r>
    </w:p>
    <w:p w:rsidR="00B84781" w:rsidRPr="00615A4B" w:rsidRDefault="00B84781" w:rsidP="00D00531">
      <w:pPr>
        <w:jc w:val="center"/>
        <w:rPr>
          <w:sz w:val="20"/>
          <w:szCs w:val="20"/>
        </w:rPr>
      </w:pPr>
      <w:r w:rsidRPr="00615A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№ ____ от ____________ г.</w:t>
      </w:r>
    </w:p>
    <w:p w:rsidR="00B84781" w:rsidRPr="00615A4B" w:rsidRDefault="00B84781" w:rsidP="00AC3E8E">
      <w:pPr>
        <w:jc w:val="right"/>
      </w:pPr>
    </w:p>
    <w:p w:rsidR="00B84781" w:rsidRPr="00615A4B" w:rsidRDefault="00B84781" w:rsidP="00AC3E8E">
      <w:pPr>
        <w:jc w:val="center"/>
        <w:rPr>
          <w:b/>
          <w:sz w:val="28"/>
          <w:szCs w:val="28"/>
        </w:rPr>
      </w:pPr>
      <w:r w:rsidRPr="00615A4B">
        <w:rPr>
          <w:b/>
          <w:sz w:val="28"/>
          <w:szCs w:val="28"/>
        </w:rPr>
        <w:t>Муниципальное задание № 1</w:t>
      </w:r>
    </w:p>
    <w:p w:rsidR="00B84781" w:rsidRPr="00615A4B" w:rsidRDefault="00B84781" w:rsidP="00AC3E8E">
      <w:pPr>
        <w:ind w:firstLine="708"/>
        <w:jc w:val="center"/>
        <w:rPr>
          <w:b/>
        </w:rPr>
      </w:pPr>
      <w:r w:rsidRPr="00615A4B">
        <w:rPr>
          <w:b/>
        </w:rPr>
        <w:t>на оказание муниципальных услуг муниципальным казенным учреждением культуры</w:t>
      </w:r>
    </w:p>
    <w:p w:rsidR="00B84781" w:rsidRPr="00615A4B" w:rsidRDefault="00B84781" w:rsidP="00AC3E8E">
      <w:pPr>
        <w:jc w:val="center"/>
        <w:rPr>
          <w:b/>
        </w:rPr>
      </w:pPr>
      <w:r w:rsidRPr="00615A4B">
        <w:rPr>
          <w:b/>
        </w:rPr>
        <w:t xml:space="preserve"> поселения Щаповское «Дом культуры «Солнечный»</w:t>
      </w:r>
    </w:p>
    <w:p w:rsidR="00B84781" w:rsidRPr="00615A4B" w:rsidRDefault="00B84781" w:rsidP="00AC3E8E">
      <w:pPr>
        <w:jc w:val="center"/>
        <w:rPr>
          <w:b/>
        </w:rPr>
      </w:pPr>
      <w:r>
        <w:rPr>
          <w:b/>
        </w:rPr>
        <w:t>на 2017</w:t>
      </w:r>
      <w:r w:rsidRPr="00615A4B">
        <w:rPr>
          <w:b/>
        </w:rPr>
        <w:t xml:space="preserve"> год</w:t>
      </w:r>
    </w:p>
    <w:p w:rsidR="00B84781" w:rsidRPr="00615A4B" w:rsidRDefault="00B84781" w:rsidP="00AC3E8E">
      <w:pPr>
        <w:jc w:val="center"/>
      </w:pPr>
    </w:p>
    <w:p w:rsidR="00B84781" w:rsidRPr="00615A4B" w:rsidRDefault="00B84781" w:rsidP="00AC3E8E">
      <w:pPr>
        <w:jc w:val="center"/>
      </w:pPr>
    </w:p>
    <w:p w:rsidR="00B84781" w:rsidRPr="00615A4B" w:rsidRDefault="00B84781" w:rsidP="00AC3E8E">
      <w:pPr>
        <w:numPr>
          <w:ilvl w:val="0"/>
          <w:numId w:val="1"/>
        </w:numPr>
        <w:rPr>
          <w:b/>
        </w:rPr>
      </w:pPr>
      <w:r w:rsidRPr="00615A4B">
        <w:rPr>
          <w:b/>
        </w:rPr>
        <w:t>Выписка из реестра расходных обязательств  поселения Щаповское по расходным обязательствам, исполнение которых необходимо для выполнения муниципального задания.</w:t>
      </w:r>
    </w:p>
    <w:p w:rsidR="00B84781" w:rsidRPr="00615A4B" w:rsidRDefault="00B84781" w:rsidP="00AC3E8E">
      <w:pPr>
        <w:ind w:left="360"/>
        <w:rPr>
          <w:b/>
        </w:rPr>
      </w:pPr>
    </w:p>
    <w:tbl>
      <w:tblPr>
        <w:tblW w:w="15075" w:type="dxa"/>
        <w:tblInd w:w="-411" w:type="dxa"/>
        <w:tblLayout w:type="fixed"/>
        <w:tblLook w:val="00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84781" w:rsidRPr="00615A4B" w:rsidTr="00535954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№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Предмет</w:t>
            </w:r>
          </w:p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Главный</w:t>
            </w:r>
          </w:p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ответственный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Нормативный правовой акт, закрепляющий предоставление  услуги за муниципальным</w:t>
            </w:r>
          </w:p>
          <w:p w:rsidR="00B84781" w:rsidRPr="00615A4B" w:rsidRDefault="00B8478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A4B"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B84781" w:rsidRPr="00615A4B" w:rsidTr="00535954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Организация культурно - досуговой 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  <w:highlight w:val="yellow"/>
              </w:rPr>
            </w:pPr>
            <w:r w:rsidRPr="00615A4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Руб.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Бюджет  поселения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Калькуляция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rPr>
                <w:sz w:val="16"/>
                <w:szCs w:val="16"/>
              </w:rPr>
            </w:pPr>
            <w:r w:rsidRPr="00615A4B">
              <w:rPr>
                <w:sz w:val="16"/>
                <w:szCs w:val="16"/>
              </w:rPr>
              <w:t>-Подготовка и проведение тематических мероприятий;</w:t>
            </w:r>
          </w:p>
          <w:p w:rsidR="00B84781" w:rsidRPr="00615A4B" w:rsidRDefault="00B84781" w:rsidP="00535954">
            <w:pPr>
              <w:rPr>
                <w:sz w:val="16"/>
                <w:szCs w:val="16"/>
              </w:rPr>
            </w:pPr>
          </w:p>
          <w:p w:rsidR="00B84781" w:rsidRPr="00615A4B" w:rsidRDefault="00B84781" w:rsidP="00535954">
            <w:pPr>
              <w:rPr>
                <w:sz w:val="16"/>
                <w:szCs w:val="16"/>
              </w:rPr>
            </w:pPr>
            <w:r w:rsidRPr="00615A4B">
              <w:rPr>
                <w:sz w:val="16"/>
                <w:szCs w:val="16"/>
              </w:rPr>
              <w:t xml:space="preserve">- Организация и проведение культурно-массовых мероприятий и народных гуляний </w:t>
            </w:r>
          </w:p>
          <w:p w:rsidR="00B84781" w:rsidRPr="00615A4B" w:rsidRDefault="00B84781" w:rsidP="00535954">
            <w:pPr>
              <w:rPr>
                <w:sz w:val="16"/>
                <w:szCs w:val="16"/>
              </w:rPr>
            </w:pPr>
          </w:p>
          <w:p w:rsidR="00B84781" w:rsidRPr="00615A4B" w:rsidRDefault="00B84781" w:rsidP="00535954">
            <w:pPr>
              <w:rPr>
                <w:sz w:val="16"/>
                <w:szCs w:val="16"/>
              </w:rPr>
            </w:pPr>
            <w:r w:rsidRPr="00615A4B">
              <w:rPr>
                <w:sz w:val="16"/>
                <w:szCs w:val="16"/>
              </w:rPr>
              <w:t>-Организация и проведение торжественных, профессиональных и календарных праздников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Администрация  поселения Щаповское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84781" w:rsidRPr="00615A4B" w:rsidRDefault="00B84781" w:rsidP="00535954">
            <w:pPr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п.12</w:t>
            </w:r>
          </w:p>
        </w:tc>
      </w:tr>
    </w:tbl>
    <w:p w:rsidR="00B84781" w:rsidRPr="00615A4B" w:rsidRDefault="00B84781" w:rsidP="00AC3E8E">
      <w:r w:rsidRPr="00615A4B">
        <w:t xml:space="preserve"> </w:t>
      </w:r>
    </w:p>
    <w:p w:rsidR="00B84781" w:rsidRPr="00615A4B" w:rsidRDefault="00B84781" w:rsidP="000E390E">
      <w:pPr>
        <w:rPr>
          <w:b/>
        </w:rPr>
      </w:pPr>
    </w:p>
    <w:p w:rsidR="00B84781" w:rsidRPr="00615A4B" w:rsidRDefault="00B84781" w:rsidP="00AC3E8E">
      <w:pPr>
        <w:ind w:left="360"/>
        <w:rPr>
          <w:b/>
        </w:rPr>
      </w:pPr>
    </w:p>
    <w:p w:rsidR="00B84781" w:rsidRPr="00615A4B" w:rsidRDefault="00B84781" w:rsidP="00AC3E8E">
      <w:pPr>
        <w:numPr>
          <w:ilvl w:val="0"/>
          <w:numId w:val="1"/>
        </w:numPr>
        <w:rPr>
          <w:b/>
        </w:rPr>
      </w:pPr>
      <w:r w:rsidRPr="00615A4B">
        <w:rPr>
          <w:b/>
        </w:rPr>
        <w:t>Наименование муниципальной услуги: организация культурно-досуговой деятельности</w:t>
      </w:r>
    </w:p>
    <w:p w:rsidR="00B84781" w:rsidRPr="00615A4B" w:rsidRDefault="00B84781" w:rsidP="00AC3E8E"/>
    <w:p w:rsidR="00B84781" w:rsidRPr="00615A4B" w:rsidRDefault="00B84781" w:rsidP="00AC3E8E">
      <w:pPr>
        <w:numPr>
          <w:ilvl w:val="1"/>
          <w:numId w:val="1"/>
        </w:numPr>
      </w:pPr>
      <w:r w:rsidRPr="00615A4B"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B84781" w:rsidRPr="00615A4B" w:rsidTr="00535954">
        <w:trPr>
          <w:cantSplit/>
        </w:trPr>
        <w:tc>
          <w:tcPr>
            <w:tcW w:w="1822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t>Наименование категории потребителей</w:t>
            </w:r>
          </w:p>
        </w:tc>
        <w:tc>
          <w:tcPr>
            <w:tcW w:w="1839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t>Основа предоставления (безвозмездная, частично платная, платная)</w:t>
            </w:r>
          </w:p>
        </w:tc>
        <w:tc>
          <w:tcPr>
            <w:tcW w:w="6305" w:type="dxa"/>
            <w:gridSpan w:val="5"/>
          </w:tcPr>
          <w:p w:rsidR="00B84781" w:rsidRPr="00615A4B" w:rsidRDefault="00B84781" w:rsidP="00535954">
            <w:pPr>
              <w:jc w:val="center"/>
            </w:pPr>
            <w:r w:rsidRPr="00615A4B">
              <w:t>Количество потребителей (чел./ед.)</w:t>
            </w:r>
          </w:p>
        </w:tc>
        <w:tc>
          <w:tcPr>
            <w:tcW w:w="4820" w:type="dxa"/>
            <w:gridSpan w:val="4"/>
          </w:tcPr>
          <w:p w:rsidR="00B84781" w:rsidRPr="00615A4B" w:rsidRDefault="00B84781" w:rsidP="00535954">
            <w:pPr>
              <w:jc w:val="center"/>
            </w:pPr>
            <w:r w:rsidRPr="00615A4B">
              <w:t>Количество потребителей, которым возможно оказать муниципальную услугу (чел.)</w:t>
            </w:r>
          </w:p>
        </w:tc>
      </w:tr>
      <w:tr w:rsidR="00B84781" w:rsidRPr="00615A4B" w:rsidTr="00535954">
        <w:trPr>
          <w:cantSplit/>
        </w:trPr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1305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Отчетный финансовый год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Текущий финансовый год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Очередной финансовый год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Первый год планового периода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Второй год планового периода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Текущий финансовый год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Очередной финансовый год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Первый год планового периода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Второй год планового периода</w:t>
            </w:r>
          </w:p>
          <w:p w:rsidR="00B84781" w:rsidRPr="00615A4B" w:rsidRDefault="00B84781" w:rsidP="00535954">
            <w:pPr>
              <w:jc w:val="center"/>
              <w:rPr>
                <w:sz w:val="20"/>
                <w:szCs w:val="20"/>
              </w:rPr>
            </w:pPr>
            <w:r w:rsidRPr="00615A4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4781" w:rsidRPr="00615A4B" w:rsidTr="00535954">
        <w:tc>
          <w:tcPr>
            <w:tcW w:w="1822" w:type="dxa"/>
          </w:tcPr>
          <w:p w:rsidR="00B84781" w:rsidRPr="00615A4B" w:rsidRDefault="00B84781" w:rsidP="00535954">
            <w:r w:rsidRPr="00615A4B">
              <w:t>Население  поселения Щаповское</w:t>
            </w:r>
          </w:p>
        </w:tc>
        <w:tc>
          <w:tcPr>
            <w:tcW w:w="1839" w:type="dxa"/>
          </w:tcPr>
          <w:p w:rsidR="00B84781" w:rsidRPr="00615A4B" w:rsidRDefault="00B84781" w:rsidP="00535954">
            <w:pPr>
              <w:jc w:val="center"/>
            </w:pPr>
            <w:r w:rsidRPr="00615A4B">
              <w:t>Безвозмездная</w:t>
            </w:r>
          </w:p>
        </w:tc>
        <w:tc>
          <w:tcPr>
            <w:tcW w:w="1305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306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306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194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0B12DE">
            <w:r w:rsidRPr="00615A4B">
              <w:t>1</w:t>
            </w:r>
            <w:r>
              <w:t>4710</w:t>
            </w:r>
          </w:p>
        </w:tc>
        <w:tc>
          <w:tcPr>
            <w:tcW w:w="1194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5000</w:t>
            </w:r>
          </w:p>
        </w:tc>
        <w:tc>
          <w:tcPr>
            <w:tcW w:w="1281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281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129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4710</w:t>
            </w:r>
          </w:p>
        </w:tc>
        <w:tc>
          <w:tcPr>
            <w:tcW w:w="1129" w:type="dxa"/>
          </w:tcPr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5000</w:t>
            </w:r>
          </w:p>
        </w:tc>
      </w:tr>
    </w:tbl>
    <w:p w:rsidR="00B84781" w:rsidRDefault="00B84781" w:rsidP="00AC3E8E">
      <w:pPr>
        <w:ind w:left="360"/>
        <w:jc w:val="center"/>
      </w:pPr>
    </w:p>
    <w:p w:rsidR="00B84781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numPr>
          <w:ilvl w:val="1"/>
          <w:numId w:val="1"/>
        </w:numPr>
      </w:pPr>
      <w:r w:rsidRPr="00615A4B">
        <w:t>Показатели, характеризующие качество и (или) объем (состав) муниципальной услуги</w:t>
      </w:r>
    </w:p>
    <w:p w:rsidR="00B84781" w:rsidRPr="00615A4B" w:rsidRDefault="00B84781" w:rsidP="00AC3E8E"/>
    <w:p w:rsidR="00B84781" w:rsidRPr="00615A4B" w:rsidRDefault="00B84781" w:rsidP="00AC3E8E"/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  <w:rPr>
          <w:sz w:val="22"/>
          <w:szCs w:val="22"/>
        </w:rPr>
      </w:pPr>
      <w:r w:rsidRPr="00615A4B">
        <w:rPr>
          <w:sz w:val="22"/>
          <w:szCs w:val="22"/>
        </w:rPr>
        <w:t>2.2.1 Показатели качества муниципальной услуги:</w:t>
      </w:r>
    </w:p>
    <w:p w:rsidR="00B84781" w:rsidRPr="00615A4B" w:rsidRDefault="00B84781" w:rsidP="00AC3E8E">
      <w:pPr>
        <w:ind w:left="360"/>
        <w:rPr>
          <w:sz w:val="22"/>
          <w:szCs w:val="22"/>
        </w:rPr>
      </w:pPr>
    </w:p>
    <w:p w:rsidR="00B84781" w:rsidRPr="00615A4B" w:rsidRDefault="00B84781" w:rsidP="00AC3E8E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1777"/>
        <w:gridCol w:w="1428"/>
        <w:gridCol w:w="1540"/>
        <w:gridCol w:w="1540"/>
        <w:gridCol w:w="1540"/>
        <w:gridCol w:w="1444"/>
        <w:gridCol w:w="1444"/>
        <w:gridCol w:w="1774"/>
      </w:tblGrid>
      <w:tr w:rsidR="00B84781" w:rsidRPr="00615A4B" w:rsidTr="00535954">
        <w:tc>
          <w:tcPr>
            <w:tcW w:w="2299" w:type="dxa"/>
            <w:vAlign w:val="center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</w:p>
        </w:tc>
        <w:tc>
          <w:tcPr>
            <w:tcW w:w="12487" w:type="dxa"/>
            <w:gridSpan w:val="8"/>
            <w:vAlign w:val="center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УСТАВ</w:t>
            </w:r>
          </w:p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МУНИЦИПАЛЬНОГО КАЗЕННОГО УЧРЕЖДЕНИЯ КУЛЬТУРЫ  « ДОМ КУЛЬТУРЫ «СОЛНЕЧНЫЙ» МУНИЦИПАЛЬНОГО  ОБРАЗОВАНИЯ  ПОСЕЛЕНИЕ ЩАПОВСКОЕ</w:t>
            </w:r>
          </w:p>
        </w:tc>
      </w:tr>
      <w:tr w:rsidR="00B84781" w:rsidRPr="00615A4B" w:rsidTr="00535954">
        <w:trPr>
          <w:cantSplit/>
        </w:trPr>
        <w:tc>
          <w:tcPr>
            <w:tcW w:w="2299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Наименование показателя</w:t>
            </w:r>
          </w:p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</w:p>
        </w:tc>
        <w:tc>
          <w:tcPr>
            <w:tcW w:w="1777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28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7508" w:type="dxa"/>
            <w:gridSpan w:val="5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rPr>
          <w:cantSplit/>
        </w:trPr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</w:tr>
      <w:tr w:rsidR="00B84781" w:rsidRPr="00615A4B" w:rsidTr="00535954">
        <w:tc>
          <w:tcPr>
            <w:tcW w:w="2299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6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7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9</w:t>
            </w:r>
          </w:p>
        </w:tc>
      </w:tr>
      <w:tr w:rsidR="00B84781" w:rsidRPr="00615A4B" w:rsidTr="00535954">
        <w:tc>
          <w:tcPr>
            <w:tcW w:w="2299" w:type="dxa"/>
          </w:tcPr>
          <w:p w:rsidR="00B84781" w:rsidRPr="00615A4B" w:rsidRDefault="00B84781" w:rsidP="00535954">
            <w:r w:rsidRPr="00615A4B">
              <w:rPr>
                <w:sz w:val="22"/>
                <w:szCs w:val="22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777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Аналитическая проверка</w:t>
            </w:r>
          </w:p>
        </w:tc>
      </w:tr>
      <w:tr w:rsidR="00B84781" w:rsidRPr="00615A4B" w:rsidTr="00535954">
        <w:tc>
          <w:tcPr>
            <w:tcW w:w="2299" w:type="dxa"/>
          </w:tcPr>
          <w:p w:rsidR="00B84781" w:rsidRPr="00615A4B" w:rsidRDefault="00B84781" w:rsidP="00535954">
            <w:r w:rsidRPr="00615A4B">
              <w:rPr>
                <w:sz w:val="22"/>
                <w:szCs w:val="22"/>
              </w:rPr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777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30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30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40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40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40</w:t>
            </w:r>
          </w:p>
        </w:tc>
        <w:tc>
          <w:tcPr>
            <w:tcW w:w="177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Аналитическая проверка</w:t>
            </w:r>
          </w:p>
        </w:tc>
      </w:tr>
      <w:tr w:rsidR="00B84781" w:rsidRPr="00615A4B" w:rsidTr="00535954">
        <w:tc>
          <w:tcPr>
            <w:tcW w:w="2299" w:type="dxa"/>
          </w:tcPr>
          <w:p w:rsidR="00B84781" w:rsidRPr="00615A4B" w:rsidRDefault="00B84781" w:rsidP="00535954">
            <w:r w:rsidRPr="00615A4B">
              <w:rPr>
                <w:sz w:val="22"/>
                <w:szCs w:val="22"/>
              </w:rPr>
              <w:t>3. Соблюдение графика мероприятий</w:t>
            </w:r>
          </w:p>
        </w:tc>
        <w:tc>
          <w:tcPr>
            <w:tcW w:w="1777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%</w:t>
            </w:r>
          </w:p>
        </w:tc>
        <w:tc>
          <w:tcPr>
            <w:tcW w:w="142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100</w:t>
            </w:r>
          </w:p>
        </w:tc>
        <w:tc>
          <w:tcPr>
            <w:tcW w:w="177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Аналитическая проверка</w:t>
            </w:r>
          </w:p>
        </w:tc>
      </w:tr>
      <w:tr w:rsidR="00B84781" w:rsidRPr="00615A4B" w:rsidTr="00535954">
        <w:tc>
          <w:tcPr>
            <w:tcW w:w="2299" w:type="dxa"/>
          </w:tcPr>
          <w:p w:rsidR="00B84781" w:rsidRPr="00615A4B" w:rsidRDefault="00B84781" w:rsidP="00535954">
            <w:r w:rsidRPr="00615A4B">
              <w:rPr>
                <w:sz w:val="22"/>
                <w:szCs w:val="22"/>
              </w:rPr>
              <w:t>4.Отсутствие жалоб от населения</w:t>
            </w:r>
          </w:p>
        </w:tc>
        <w:tc>
          <w:tcPr>
            <w:tcW w:w="1777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:rsidR="00B84781" w:rsidRPr="00615A4B" w:rsidRDefault="00B84781" w:rsidP="00535954">
            <w:pPr>
              <w:jc w:val="center"/>
            </w:pPr>
            <w:r w:rsidRPr="00615A4B">
              <w:rPr>
                <w:sz w:val="22"/>
                <w:szCs w:val="22"/>
              </w:rPr>
              <w:t>Аналитическая проверка</w:t>
            </w:r>
          </w:p>
        </w:tc>
      </w:tr>
    </w:tbl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ind w:left="360"/>
      </w:pPr>
    </w:p>
    <w:p w:rsidR="00B84781" w:rsidRPr="00615A4B" w:rsidRDefault="00B84781" w:rsidP="00AC3E8E">
      <w:pPr>
        <w:numPr>
          <w:ilvl w:val="2"/>
          <w:numId w:val="4"/>
        </w:numPr>
      </w:pPr>
      <w:r w:rsidRPr="00615A4B"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B84781" w:rsidRPr="00615A4B" w:rsidTr="00535954">
        <w:trPr>
          <w:cantSplit/>
        </w:trPr>
        <w:tc>
          <w:tcPr>
            <w:tcW w:w="2358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t>Единица измерения</w:t>
            </w:r>
          </w:p>
        </w:tc>
        <w:tc>
          <w:tcPr>
            <w:tcW w:w="8877" w:type="dxa"/>
            <w:gridSpan w:val="5"/>
          </w:tcPr>
          <w:p w:rsidR="00B84781" w:rsidRPr="00615A4B" w:rsidRDefault="00B84781" w:rsidP="00535954">
            <w:pPr>
              <w:jc w:val="center"/>
            </w:pPr>
            <w:r w:rsidRPr="00615A4B"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</w:tcPr>
          <w:p w:rsidR="00B84781" w:rsidRPr="00615A4B" w:rsidRDefault="00B84781" w:rsidP="00535954">
            <w:pPr>
              <w:jc w:val="center"/>
            </w:pPr>
            <w:r w:rsidRPr="00615A4B">
              <w:t>Источник информации о значении показателя</w:t>
            </w:r>
          </w:p>
        </w:tc>
      </w:tr>
      <w:tr w:rsidR="00B84781" w:rsidRPr="00615A4B" w:rsidTr="00535954">
        <w:trPr>
          <w:cantSplit/>
        </w:trPr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Отчетный финансовый год</w:t>
            </w:r>
          </w:p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Текущий финансовый год</w:t>
            </w:r>
          </w:p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Очередной финансовый год</w:t>
            </w:r>
          </w:p>
        </w:tc>
        <w:tc>
          <w:tcPr>
            <w:tcW w:w="1753" w:type="dxa"/>
          </w:tcPr>
          <w:p w:rsidR="00B84781" w:rsidRPr="00615A4B" w:rsidRDefault="00B84781" w:rsidP="00535954">
            <w:pPr>
              <w:jc w:val="center"/>
            </w:pPr>
            <w:r w:rsidRPr="00615A4B">
              <w:t>Первый год планового периода</w:t>
            </w:r>
          </w:p>
        </w:tc>
        <w:tc>
          <w:tcPr>
            <w:tcW w:w="1754" w:type="dxa"/>
          </w:tcPr>
          <w:p w:rsidR="00B84781" w:rsidRPr="00615A4B" w:rsidRDefault="00B84781" w:rsidP="00535954">
            <w:pPr>
              <w:jc w:val="center"/>
            </w:pPr>
            <w:r w:rsidRPr="00615A4B"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</w:tr>
      <w:tr w:rsidR="00B84781" w:rsidRPr="00615A4B" w:rsidTr="00535954">
        <w:tc>
          <w:tcPr>
            <w:tcW w:w="2358" w:type="dxa"/>
          </w:tcPr>
          <w:p w:rsidR="00B84781" w:rsidRPr="00615A4B" w:rsidRDefault="00B84781" w:rsidP="00535954">
            <w:r w:rsidRPr="00615A4B">
              <w:t>1. Количество мероприятий</w:t>
            </w:r>
          </w:p>
        </w:tc>
        <w:tc>
          <w:tcPr>
            <w:tcW w:w="1757" w:type="dxa"/>
          </w:tcPr>
          <w:p w:rsidR="00B84781" w:rsidRPr="00615A4B" w:rsidRDefault="00B84781" w:rsidP="00535954">
            <w:pPr>
              <w:jc w:val="center"/>
            </w:pPr>
            <w:r w:rsidRPr="00615A4B">
              <w:t>Ед.</w:t>
            </w:r>
          </w:p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40</w:t>
            </w:r>
          </w:p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1</w:t>
            </w:r>
            <w:r>
              <w:t>40</w:t>
            </w:r>
          </w:p>
        </w:tc>
        <w:tc>
          <w:tcPr>
            <w:tcW w:w="1790" w:type="dxa"/>
          </w:tcPr>
          <w:p w:rsidR="00B84781" w:rsidRPr="00615A4B" w:rsidRDefault="00B84781" w:rsidP="00535954">
            <w:pPr>
              <w:jc w:val="center"/>
            </w:pPr>
            <w:r w:rsidRPr="00615A4B">
              <w:t>14</w:t>
            </w:r>
            <w:r>
              <w:t>0</w:t>
            </w:r>
          </w:p>
        </w:tc>
        <w:tc>
          <w:tcPr>
            <w:tcW w:w="1753" w:type="dxa"/>
          </w:tcPr>
          <w:p w:rsidR="00B84781" w:rsidRPr="00615A4B" w:rsidRDefault="00B84781" w:rsidP="00535954">
            <w:pPr>
              <w:jc w:val="center"/>
            </w:pPr>
            <w:r w:rsidRPr="00615A4B">
              <w:t>14</w:t>
            </w:r>
            <w:r>
              <w:t>0</w:t>
            </w:r>
          </w:p>
        </w:tc>
        <w:tc>
          <w:tcPr>
            <w:tcW w:w="1754" w:type="dxa"/>
          </w:tcPr>
          <w:p w:rsidR="00B84781" w:rsidRPr="00615A4B" w:rsidRDefault="00B84781" w:rsidP="00535954">
            <w:pPr>
              <w:jc w:val="center"/>
            </w:pPr>
            <w:r>
              <w:t>150</w:t>
            </w:r>
          </w:p>
        </w:tc>
        <w:tc>
          <w:tcPr>
            <w:tcW w:w="1794" w:type="dxa"/>
          </w:tcPr>
          <w:p w:rsidR="00B84781" w:rsidRPr="00615A4B" w:rsidRDefault="00B84781" w:rsidP="00535954">
            <w:pPr>
              <w:jc w:val="center"/>
            </w:pPr>
            <w:r w:rsidRPr="00615A4B">
              <w:t>Форма стат. наблюдения 7НК</w:t>
            </w:r>
          </w:p>
        </w:tc>
      </w:tr>
    </w:tbl>
    <w:p w:rsidR="00B84781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numPr>
          <w:ilvl w:val="1"/>
          <w:numId w:val="4"/>
        </w:numPr>
      </w:pPr>
      <w:r w:rsidRPr="00615A4B"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Показатели / требования</w:t>
            </w:r>
          </w:p>
        </w:tc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 xml:space="preserve">Стандарт качества муниципальной услуги 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Устав МКУК «ДК «Солнечный»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Административный регламент (положение) муниципальной услуги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 xml:space="preserve">Периодичность оказания муниципальной услуги 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Административный регламент (положение) муниципальной услуги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>Порядок информирования потенциальных потребителей об оказании муниципальной услуги:</w:t>
            </w:r>
          </w:p>
          <w:p w:rsidR="00B84781" w:rsidRPr="00615A4B" w:rsidRDefault="00B84781" w:rsidP="00535954">
            <w:pPr>
              <w:numPr>
                <w:ilvl w:val="0"/>
                <w:numId w:val="2"/>
              </w:numPr>
            </w:pPr>
            <w:r w:rsidRPr="00615A4B">
              <w:t>Способ информирования</w:t>
            </w:r>
          </w:p>
          <w:p w:rsidR="00B84781" w:rsidRPr="00615A4B" w:rsidRDefault="00B84781" w:rsidP="00535954"/>
          <w:p w:rsidR="00B84781" w:rsidRPr="00615A4B" w:rsidRDefault="00B84781" w:rsidP="00535954"/>
          <w:p w:rsidR="00B84781" w:rsidRPr="00615A4B" w:rsidRDefault="00B84781" w:rsidP="00535954">
            <w:pPr>
              <w:numPr>
                <w:ilvl w:val="0"/>
                <w:numId w:val="2"/>
              </w:numPr>
            </w:pPr>
            <w:r w:rsidRPr="00615A4B">
              <w:t>Состав размещаемой (доводимой) информации</w:t>
            </w:r>
          </w:p>
          <w:p w:rsidR="00B84781" w:rsidRPr="00615A4B" w:rsidRDefault="00B84781" w:rsidP="00535954"/>
          <w:p w:rsidR="00B84781" w:rsidRPr="00615A4B" w:rsidRDefault="00B84781" w:rsidP="00535954"/>
          <w:p w:rsidR="00B84781" w:rsidRPr="00615A4B" w:rsidRDefault="00B84781" w:rsidP="00535954">
            <w:pPr>
              <w:numPr>
                <w:ilvl w:val="0"/>
                <w:numId w:val="2"/>
              </w:numPr>
            </w:pPr>
            <w:r w:rsidRPr="00615A4B">
              <w:t>Частота обновления</w:t>
            </w:r>
          </w:p>
          <w:p w:rsidR="00B84781" w:rsidRPr="00615A4B" w:rsidRDefault="00B84781" w:rsidP="00535954"/>
          <w:p w:rsidR="00B84781" w:rsidRPr="00615A4B" w:rsidRDefault="00B84781" w:rsidP="00535954"/>
        </w:tc>
        <w:tc>
          <w:tcPr>
            <w:tcW w:w="7393" w:type="dxa"/>
          </w:tcPr>
          <w:p w:rsidR="00B84781" w:rsidRPr="00615A4B" w:rsidRDefault="00B84781" w:rsidP="00535954"/>
          <w:p w:rsidR="00B84781" w:rsidRPr="00615A4B" w:rsidRDefault="00B84781" w:rsidP="00535954"/>
          <w:p w:rsidR="00B84781" w:rsidRPr="00615A4B" w:rsidRDefault="00B84781" w:rsidP="00535954">
            <w:r w:rsidRPr="00615A4B">
              <w:t>Наружная реклама</w:t>
            </w:r>
          </w:p>
          <w:p w:rsidR="00B84781" w:rsidRPr="00615A4B" w:rsidRDefault="00B84781" w:rsidP="00535954">
            <w:r w:rsidRPr="00615A4B">
              <w:t>Пригласительные билеты</w:t>
            </w:r>
          </w:p>
          <w:p w:rsidR="00B84781" w:rsidRPr="00615A4B" w:rsidRDefault="00B84781" w:rsidP="00535954">
            <w:r w:rsidRPr="00615A4B">
              <w:t>Средства массовой инфомации</w:t>
            </w:r>
          </w:p>
          <w:p w:rsidR="00B84781" w:rsidRPr="00615A4B" w:rsidRDefault="00B84781" w:rsidP="00535954">
            <w:r w:rsidRPr="00615A4B">
              <w:t>В соответствии с требованиями закона РФ от 07.02.1992 № 2300-1 «О защите прав потребителей пп. 9,10</w:t>
            </w:r>
          </w:p>
          <w:p w:rsidR="00B84781" w:rsidRPr="00615A4B" w:rsidRDefault="00B84781" w:rsidP="00535954"/>
          <w:p w:rsidR="00B84781" w:rsidRPr="00615A4B" w:rsidRDefault="00B84781" w:rsidP="00535954">
            <w:r w:rsidRPr="00615A4B">
              <w:t>По необходимости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 xml:space="preserve">Требования к квалификации и опыту работников: </w:t>
            </w:r>
          </w:p>
          <w:p w:rsidR="00B84781" w:rsidRPr="00615A4B" w:rsidRDefault="00B84781" w:rsidP="00535954">
            <w:pPr>
              <w:numPr>
                <w:ilvl w:val="0"/>
                <w:numId w:val="3"/>
              </w:numPr>
            </w:pPr>
            <w:r w:rsidRPr="00615A4B">
              <w:t>Профессиональная подготовка работников</w:t>
            </w:r>
          </w:p>
          <w:p w:rsidR="00B84781" w:rsidRPr="00615A4B" w:rsidRDefault="00B84781" w:rsidP="00535954">
            <w:pPr>
              <w:numPr>
                <w:ilvl w:val="0"/>
                <w:numId w:val="3"/>
              </w:numPr>
            </w:pPr>
            <w:r w:rsidRPr="00615A4B">
              <w:t>Требования к стажу работы</w:t>
            </w:r>
          </w:p>
          <w:p w:rsidR="00B84781" w:rsidRPr="00615A4B" w:rsidRDefault="00B84781" w:rsidP="00535954">
            <w:pPr>
              <w:numPr>
                <w:ilvl w:val="0"/>
                <w:numId w:val="3"/>
              </w:numPr>
            </w:pPr>
            <w:r w:rsidRPr="00615A4B">
              <w:t>Периодичность повышения квалификации</w:t>
            </w:r>
          </w:p>
          <w:p w:rsidR="00B84781" w:rsidRPr="00615A4B" w:rsidRDefault="00B84781" w:rsidP="00535954">
            <w:pPr>
              <w:numPr>
                <w:ilvl w:val="0"/>
                <w:numId w:val="3"/>
              </w:numPr>
            </w:pPr>
            <w:r w:rsidRPr="00615A4B">
              <w:t>Иные требования</w:t>
            </w:r>
          </w:p>
        </w:tc>
        <w:tc>
          <w:tcPr>
            <w:tcW w:w="7393" w:type="dxa"/>
          </w:tcPr>
          <w:p w:rsidR="00B84781" w:rsidRPr="00615A4B" w:rsidRDefault="00B84781" w:rsidP="00535954"/>
          <w:p w:rsidR="00B84781" w:rsidRPr="00615A4B" w:rsidRDefault="00B84781" w:rsidP="00535954">
            <w:r w:rsidRPr="00615A4B">
              <w:t>Профессиональное образование средне-специальное или высшее</w:t>
            </w:r>
          </w:p>
          <w:p w:rsidR="00B84781" w:rsidRPr="00615A4B" w:rsidRDefault="00B84781" w:rsidP="00535954">
            <w:r w:rsidRPr="00615A4B">
              <w:t>Без предъявления</w:t>
            </w:r>
          </w:p>
          <w:p w:rsidR="00B84781" w:rsidRPr="00615A4B" w:rsidRDefault="00B84781" w:rsidP="00535954">
            <w:r w:rsidRPr="00615A4B">
              <w:t>Раз в пять лет</w:t>
            </w:r>
          </w:p>
          <w:p w:rsidR="00B84781" w:rsidRPr="00615A4B" w:rsidRDefault="00B84781" w:rsidP="00535954">
            <w:r w:rsidRPr="00615A4B"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Полная оснащенность материально-технической базы для обеспечения выполнения муниципального услуги</w:t>
            </w:r>
          </w:p>
          <w:p w:rsidR="00B84781" w:rsidRPr="00615A4B" w:rsidRDefault="00B84781" w:rsidP="00535954">
            <w:pPr>
              <w:jc w:val="center"/>
            </w:pPr>
          </w:p>
          <w:p w:rsidR="00B84781" w:rsidRPr="00615A4B" w:rsidRDefault="00B84781" w:rsidP="00535954">
            <w:pPr>
              <w:jc w:val="center"/>
            </w:pPr>
          </w:p>
        </w:tc>
      </w:tr>
    </w:tbl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</w:pPr>
      <w:r w:rsidRPr="00615A4B"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Вид имущества</w:t>
            </w:r>
          </w:p>
        </w:tc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Качественные и (или) количественные требования к имуществу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2E064A">
            <w:pPr>
              <w:numPr>
                <w:ilvl w:val="0"/>
                <w:numId w:val="5"/>
              </w:numPr>
            </w:pPr>
            <w:r w:rsidRPr="00615A4B">
              <w:t>Здания и помещения</w:t>
            </w:r>
          </w:p>
          <w:p w:rsidR="00B84781" w:rsidRPr="00615A4B" w:rsidRDefault="00B84781" w:rsidP="002E064A">
            <w:pPr>
              <w:ind w:left="360"/>
            </w:pPr>
            <w:r w:rsidRPr="00615A4B">
              <w:t>Здание «ДК «Солнечный» пос. Щапово</w:t>
            </w:r>
          </w:p>
          <w:p w:rsidR="00B84781" w:rsidRPr="00615A4B" w:rsidRDefault="00B84781" w:rsidP="002E064A">
            <w:pPr>
              <w:ind w:left="360"/>
            </w:pPr>
            <w:r w:rsidRPr="00615A4B">
              <w:t xml:space="preserve"> Здание «ДК «Солнечный» пос. Курилово</w:t>
            </w:r>
          </w:p>
          <w:p w:rsidR="00B84781" w:rsidRPr="00615A4B" w:rsidRDefault="00B84781" w:rsidP="002E064A">
            <w:pPr>
              <w:ind w:left="360"/>
            </w:pPr>
          </w:p>
        </w:tc>
        <w:tc>
          <w:tcPr>
            <w:tcW w:w="7393" w:type="dxa"/>
          </w:tcPr>
          <w:p w:rsidR="00B84781" w:rsidRPr="00615A4B" w:rsidRDefault="00B84781" w:rsidP="002E064A"/>
          <w:p w:rsidR="00B84781" w:rsidRPr="00615A4B" w:rsidRDefault="00B84781" w:rsidP="002E064A">
            <w:r w:rsidRPr="00615A4B">
              <w:t>Требуется капитальный ремонт</w:t>
            </w:r>
          </w:p>
          <w:p w:rsidR="00B84781" w:rsidRPr="00615A4B" w:rsidRDefault="00B84781" w:rsidP="002E064A">
            <w:r w:rsidRPr="00615A4B">
              <w:t>Требуется частичный ремонт кровли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>2.   Звуковая аппаратура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Требуется полная комплектация звуковым и световым оборудованием основной сцены (пос. Щапово)</w:t>
            </w:r>
          </w:p>
          <w:p w:rsidR="00B84781" w:rsidRDefault="00B84781" w:rsidP="002E064A">
            <w:r w:rsidRPr="00615A4B">
              <w:t>Требуется доукомплектация звуковой аппаратуры (пос. Курилово)</w:t>
            </w:r>
          </w:p>
          <w:p w:rsidR="00B84781" w:rsidRPr="00615A4B" w:rsidRDefault="00B84781" w:rsidP="002E064A">
            <w:r>
              <w:t>Требуется приобретение комплекта выездного звукового оборудования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>3.  Сценические костюмы</w:t>
            </w:r>
          </w:p>
          <w:p w:rsidR="00B84781" w:rsidRPr="00615A4B" w:rsidRDefault="00B84781" w:rsidP="00535954"/>
        </w:tc>
        <w:tc>
          <w:tcPr>
            <w:tcW w:w="7393" w:type="dxa"/>
          </w:tcPr>
          <w:p w:rsidR="00B84781" w:rsidRPr="00615A4B" w:rsidRDefault="00B84781" w:rsidP="00535954">
            <w:r w:rsidRPr="00615A4B">
              <w:t>Необходимы  костюмы для театрализованных представлений, костюмы для анимации, коллективов художественного самодеятельного творчества</w:t>
            </w:r>
          </w:p>
          <w:p w:rsidR="00B84781" w:rsidRPr="00615A4B" w:rsidRDefault="00B84781" w:rsidP="00535954">
            <w:pPr>
              <w:jc w:val="center"/>
            </w:pPr>
          </w:p>
        </w:tc>
      </w:tr>
    </w:tbl>
    <w:p w:rsidR="00B84781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</w:pPr>
      <w:r w:rsidRPr="00615A4B"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6300" w:type="dxa"/>
          </w:tcPr>
          <w:p w:rsidR="00B84781" w:rsidRPr="00615A4B" w:rsidRDefault="00B84781" w:rsidP="00535954">
            <w:pPr>
              <w:jc w:val="center"/>
            </w:pPr>
            <w:r w:rsidRPr="00615A4B">
              <w:t>Основания для приостановления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  <w:r w:rsidRPr="00615A4B">
              <w:t>Пункт, часть, статья и реквизиты нормативного правового акта</w:t>
            </w:r>
          </w:p>
        </w:tc>
      </w:tr>
      <w:tr w:rsidR="00B84781" w:rsidRPr="00615A4B" w:rsidTr="00535954">
        <w:trPr>
          <w:cantSplit/>
          <w:trHeight w:val="850"/>
        </w:trPr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1.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</w:tcPr>
          <w:p w:rsidR="00B84781" w:rsidRPr="00615A4B" w:rsidRDefault="00B84781" w:rsidP="00535954"/>
        </w:tc>
      </w:tr>
      <w:tr w:rsidR="00B84781" w:rsidRPr="00615A4B" w:rsidTr="00535954">
        <w:trPr>
          <w:cantSplit/>
        </w:trPr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2.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vAlign w:val="center"/>
          </w:tcPr>
          <w:p w:rsidR="00B84781" w:rsidRPr="00615A4B" w:rsidRDefault="00B84781" w:rsidP="00535954"/>
        </w:tc>
      </w:tr>
      <w:tr w:rsidR="00B84781" w:rsidRPr="00615A4B" w:rsidTr="00535954">
        <w:tc>
          <w:tcPr>
            <w:tcW w:w="14868" w:type="dxa"/>
            <w:gridSpan w:val="3"/>
          </w:tcPr>
          <w:p w:rsidR="00B84781" w:rsidRPr="00615A4B" w:rsidRDefault="00B84781" w:rsidP="00535954">
            <w:r w:rsidRPr="00615A4B">
              <w:t>После 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</w:pPr>
      <w:r w:rsidRPr="00615A4B"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6300" w:type="dxa"/>
          </w:tcPr>
          <w:p w:rsidR="00B84781" w:rsidRPr="00615A4B" w:rsidRDefault="00B84781" w:rsidP="00535954">
            <w:pPr>
              <w:jc w:val="center"/>
            </w:pPr>
            <w:r w:rsidRPr="00615A4B">
              <w:t>Основания для прекращения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  <w:r w:rsidRPr="00615A4B">
              <w:t>Пункт, часть, статья и реквизиты нормативного правового акта</w:t>
            </w: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1.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2.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3.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 xml:space="preserve">4. 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Нарушение правил внутреннего распорядка учреждения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5.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Отсутствие входного билета на посещение мероприятия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6.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7.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8.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 xml:space="preserve">9. 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10.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11.</w:t>
            </w:r>
          </w:p>
        </w:tc>
        <w:tc>
          <w:tcPr>
            <w:tcW w:w="6300" w:type="dxa"/>
          </w:tcPr>
          <w:p w:rsidR="00B84781" w:rsidRPr="00615A4B" w:rsidRDefault="00B84781" w:rsidP="00535954">
            <w:r w:rsidRPr="00615A4B">
              <w:t>Ликвидация учреждения</w:t>
            </w:r>
          </w:p>
        </w:tc>
        <w:tc>
          <w:tcPr>
            <w:tcW w:w="7380" w:type="dxa"/>
          </w:tcPr>
          <w:p w:rsidR="00B84781" w:rsidRPr="00615A4B" w:rsidRDefault="00B84781" w:rsidP="00535954">
            <w:pPr>
              <w:jc w:val="center"/>
            </w:pPr>
          </w:p>
        </w:tc>
      </w:tr>
    </w:tbl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numPr>
          <w:ilvl w:val="1"/>
          <w:numId w:val="4"/>
        </w:numPr>
      </w:pPr>
      <w:r w:rsidRPr="00615A4B"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Цена (тариф), единица измерения</w:t>
            </w:r>
          </w:p>
        </w:tc>
        <w:tc>
          <w:tcPr>
            <w:tcW w:w="7393" w:type="dxa"/>
          </w:tcPr>
          <w:p w:rsidR="00B84781" w:rsidRPr="00615A4B" w:rsidRDefault="00B84781" w:rsidP="00535954">
            <w:pPr>
              <w:jc w:val="center"/>
            </w:pPr>
            <w:r w:rsidRPr="00615A4B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>
              <w:t>124500,00</w:t>
            </w:r>
            <w:r w:rsidRPr="00615A4B">
              <w:t xml:space="preserve"> руб.</w:t>
            </w:r>
          </w:p>
        </w:tc>
        <w:tc>
          <w:tcPr>
            <w:tcW w:w="7393" w:type="dxa"/>
          </w:tcPr>
          <w:p w:rsidR="00B84781" w:rsidRPr="00615A4B" w:rsidRDefault="00B84781" w:rsidP="00535954"/>
        </w:tc>
      </w:tr>
      <w:tr w:rsidR="00B84781" w:rsidRPr="00615A4B" w:rsidTr="00535954">
        <w:tc>
          <w:tcPr>
            <w:tcW w:w="7393" w:type="dxa"/>
          </w:tcPr>
          <w:p w:rsidR="00B84781" w:rsidRPr="00615A4B" w:rsidRDefault="00B84781" w:rsidP="00535954">
            <w:r w:rsidRPr="00615A4B"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393" w:type="dxa"/>
          </w:tcPr>
          <w:p w:rsidR="00B84781" w:rsidRPr="00615A4B" w:rsidRDefault="00B84781" w:rsidP="00535954">
            <w:r w:rsidRPr="00615A4B">
              <w:t>Расчет (калькуляция) МКУК «ДК «Солнечный»</w:t>
            </w:r>
          </w:p>
        </w:tc>
      </w:tr>
      <w:tr w:rsidR="00B84781" w:rsidRPr="00615A4B" w:rsidTr="00535954">
        <w:tc>
          <w:tcPr>
            <w:tcW w:w="14786" w:type="dxa"/>
            <w:gridSpan w:val="2"/>
          </w:tcPr>
          <w:p w:rsidR="00B84781" w:rsidRPr="00615A4B" w:rsidRDefault="00B84781" w:rsidP="00535954">
            <w:r w:rsidRPr="00615A4B">
              <w:t xml:space="preserve">Орган, устанавливающий предельные цены (тарифы) на оплату муниципальной услуги </w:t>
            </w:r>
            <w:r>
              <w:t xml:space="preserve">- </w:t>
            </w:r>
            <w:r w:rsidRPr="00615A4B">
              <w:t xml:space="preserve">Администрация  поселения Щаповское </w:t>
            </w:r>
          </w:p>
          <w:p w:rsidR="00B84781" w:rsidRPr="00615A4B" w:rsidRDefault="00B84781" w:rsidP="00535954"/>
        </w:tc>
      </w:tr>
    </w:tbl>
    <w:p w:rsidR="00B84781" w:rsidRDefault="00B84781" w:rsidP="00AC3E8E">
      <w:pPr>
        <w:ind w:left="360"/>
        <w:jc w:val="center"/>
      </w:pPr>
    </w:p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numPr>
          <w:ilvl w:val="1"/>
          <w:numId w:val="4"/>
        </w:numPr>
      </w:pPr>
      <w:r w:rsidRPr="00615A4B">
        <w:t>Порядок контроля за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4320"/>
        <w:gridCol w:w="4860"/>
      </w:tblGrid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4500" w:type="dxa"/>
          </w:tcPr>
          <w:p w:rsidR="00B84781" w:rsidRPr="00615A4B" w:rsidRDefault="00B84781" w:rsidP="00535954">
            <w:pPr>
              <w:jc w:val="center"/>
            </w:pPr>
            <w:r w:rsidRPr="00615A4B">
              <w:t>Форма контроля</w:t>
            </w:r>
          </w:p>
        </w:tc>
        <w:tc>
          <w:tcPr>
            <w:tcW w:w="4320" w:type="dxa"/>
          </w:tcPr>
          <w:p w:rsidR="00B84781" w:rsidRPr="00615A4B" w:rsidRDefault="00B84781" w:rsidP="00535954">
            <w:pPr>
              <w:jc w:val="center"/>
            </w:pPr>
            <w:r w:rsidRPr="00615A4B">
              <w:t>Периодичность</w:t>
            </w:r>
          </w:p>
        </w:tc>
        <w:tc>
          <w:tcPr>
            <w:tcW w:w="4860" w:type="dxa"/>
          </w:tcPr>
          <w:p w:rsidR="00B84781" w:rsidRPr="00615A4B" w:rsidRDefault="00B84781" w:rsidP="00535954">
            <w:pPr>
              <w:jc w:val="center"/>
            </w:pPr>
            <w:r w:rsidRPr="00615A4B">
              <w:t>Органы  поселения Щаповское, осуществляющие контроль за оказанием услуги</w:t>
            </w: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1.</w:t>
            </w:r>
          </w:p>
        </w:tc>
        <w:tc>
          <w:tcPr>
            <w:tcW w:w="4500" w:type="dxa"/>
          </w:tcPr>
          <w:p w:rsidR="00B84781" w:rsidRPr="00615A4B" w:rsidRDefault="00B84781" w:rsidP="00535954">
            <w:pPr>
              <w:jc w:val="center"/>
            </w:pPr>
            <w:r w:rsidRPr="00615A4B">
              <w:t>Отчет о выполнение муниципального задания</w:t>
            </w:r>
          </w:p>
        </w:tc>
        <w:tc>
          <w:tcPr>
            <w:tcW w:w="4320" w:type="dxa"/>
          </w:tcPr>
          <w:p w:rsidR="00B84781" w:rsidRPr="00615A4B" w:rsidRDefault="00B84781" w:rsidP="00535954">
            <w:pPr>
              <w:jc w:val="center"/>
            </w:pPr>
            <w:r w:rsidRPr="00615A4B">
              <w:t>Раз в квартал</w:t>
            </w:r>
          </w:p>
        </w:tc>
        <w:tc>
          <w:tcPr>
            <w:tcW w:w="4860" w:type="dxa"/>
          </w:tcPr>
          <w:p w:rsidR="00B84781" w:rsidRPr="00615A4B" w:rsidRDefault="00B84781" w:rsidP="00535954">
            <w:pPr>
              <w:jc w:val="center"/>
            </w:pPr>
            <w:r w:rsidRPr="00615A4B">
              <w:t>Администрация поселения Щаповское</w:t>
            </w:r>
          </w:p>
        </w:tc>
      </w:tr>
      <w:tr w:rsidR="00B84781" w:rsidRPr="00615A4B" w:rsidTr="00535954">
        <w:tc>
          <w:tcPr>
            <w:tcW w:w="1188" w:type="dxa"/>
          </w:tcPr>
          <w:p w:rsidR="00B84781" w:rsidRPr="00615A4B" w:rsidRDefault="00B84781" w:rsidP="00535954">
            <w:pPr>
              <w:jc w:val="center"/>
            </w:pPr>
            <w:r w:rsidRPr="00615A4B">
              <w:t>2.</w:t>
            </w:r>
          </w:p>
        </w:tc>
        <w:tc>
          <w:tcPr>
            <w:tcW w:w="4500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4320" w:type="dxa"/>
          </w:tcPr>
          <w:p w:rsidR="00B84781" w:rsidRPr="00615A4B" w:rsidRDefault="00B84781" w:rsidP="00535954">
            <w:pPr>
              <w:jc w:val="center"/>
            </w:pPr>
          </w:p>
        </w:tc>
        <w:tc>
          <w:tcPr>
            <w:tcW w:w="4860" w:type="dxa"/>
          </w:tcPr>
          <w:p w:rsidR="00B84781" w:rsidRPr="00615A4B" w:rsidRDefault="00B84781" w:rsidP="00535954">
            <w:pPr>
              <w:jc w:val="center"/>
            </w:pPr>
          </w:p>
        </w:tc>
      </w:tr>
    </w:tbl>
    <w:p w:rsidR="00B84781" w:rsidRPr="00615A4B" w:rsidRDefault="00B84781" w:rsidP="00AC3E8E">
      <w:pPr>
        <w:ind w:left="360"/>
        <w:jc w:val="center"/>
      </w:pPr>
    </w:p>
    <w:p w:rsidR="00B84781" w:rsidRPr="00615A4B" w:rsidRDefault="00B84781" w:rsidP="00AC3E8E">
      <w:pPr>
        <w:numPr>
          <w:ilvl w:val="1"/>
          <w:numId w:val="4"/>
        </w:numPr>
      </w:pPr>
      <w:r w:rsidRPr="00615A4B">
        <w:t>Требования к отчетности о выполнении муниципального задания:</w:t>
      </w:r>
    </w:p>
    <w:p w:rsidR="00B84781" w:rsidRPr="00615A4B" w:rsidRDefault="00B84781" w:rsidP="00AC3E8E">
      <w:pPr>
        <w:ind w:left="360"/>
      </w:pPr>
      <w:r w:rsidRPr="00615A4B">
        <w:t>Периодичность предоставления отчетности о выполнении муниципального задания: раз в квартал</w:t>
      </w:r>
    </w:p>
    <w:p w:rsidR="00B84781" w:rsidRPr="00615A4B" w:rsidRDefault="00B84781" w:rsidP="00AC3E8E">
      <w:pPr>
        <w:ind w:left="360"/>
      </w:pPr>
      <w:r w:rsidRPr="00615A4B">
        <w:t>Форма отчета о выполнении муниципального задания  на основании типовой формы отчета о выполнении муниципального задания на оказание муниципальной услуги (Приложение № 2 Постановления № 192 от 29.11.2010 г.)</w:t>
      </w:r>
    </w:p>
    <w:sectPr w:rsidR="00B84781" w:rsidRPr="00615A4B" w:rsidSect="00AC3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FC0"/>
    <w:multiLevelType w:val="hybridMultilevel"/>
    <w:tmpl w:val="89C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4C690C3A"/>
    <w:multiLevelType w:val="hybridMultilevel"/>
    <w:tmpl w:val="2F04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A645F9"/>
    <w:multiLevelType w:val="multilevel"/>
    <w:tmpl w:val="283AA4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7A2814BA"/>
    <w:multiLevelType w:val="hybridMultilevel"/>
    <w:tmpl w:val="9044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8E"/>
    <w:rsid w:val="000230CA"/>
    <w:rsid w:val="00025B20"/>
    <w:rsid w:val="00063C35"/>
    <w:rsid w:val="0007461A"/>
    <w:rsid w:val="00080175"/>
    <w:rsid w:val="000933CB"/>
    <w:rsid w:val="000A1C02"/>
    <w:rsid w:val="000B12D6"/>
    <w:rsid w:val="000B12DE"/>
    <w:rsid w:val="000C71E0"/>
    <w:rsid w:val="000D514B"/>
    <w:rsid w:val="000D7E60"/>
    <w:rsid w:val="000E390E"/>
    <w:rsid w:val="000E4B69"/>
    <w:rsid w:val="000F647F"/>
    <w:rsid w:val="00100C7D"/>
    <w:rsid w:val="001D7476"/>
    <w:rsid w:val="00215C0B"/>
    <w:rsid w:val="00293C3B"/>
    <w:rsid w:val="002B55AA"/>
    <w:rsid w:val="002D2516"/>
    <w:rsid w:val="002E064A"/>
    <w:rsid w:val="003600A2"/>
    <w:rsid w:val="00362317"/>
    <w:rsid w:val="00382BFB"/>
    <w:rsid w:val="00393068"/>
    <w:rsid w:val="003A0C44"/>
    <w:rsid w:val="003B4733"/>
    <w:rsid w:val="003C52B0"/>
    <w:rsid w:val="00405BAC"/>
    <w:rsid w:val="004071E1"/>
    <w:rsid w:val="00455675"/>
    <w:rsid w:val="004747A3"/>
    <w:rsid w:val="004A4BA8"/>
    <w:rsid w:val="004C2DA6"/>
    <w:rsid w:val="004F2D5E"/>
    <w:rsid w:val="00504615"/>
    <w:rsid w:val="00514002"/>
    <w:rsid w:val="00535954"/>
    <w:rsid w:val="00584E02"/>
    <w:rsid w:val="00615A4B"/>
    <w:rsid w:val="006540DD"/>
    <w:rsid w:val="006679E1"/>
    <w:rsid w:val="006E4D5D"/>
    <w:rsid w:val="007102A6"/>
    <w:rsid w:val="007568CE"/>
    <w:rsid w:val="00772AC2"/>
    <w:rsid w:val="00783386"/>
    <w:rsid w:val="007949F5"/>
    <w:rsid w:val="007B31F4"/>
    <w:rsid w:val="007C35BB"/>
    <w:rsid w:val="007D283C"/>
    <w:rsid w:val="007E0BC2"/>
    <w:rsid w:val="007E5402"/>
    <w:rsid w:val="007E6581"/>
    <w:rsid w:val="00804FDF"/>
    <w:rsid w:val="00861FBD"/>
    <w:rsid w:val="008976FF"/>
    <w:rsid w:val="008B604E"/>
    <w:rsid w:val="008E6675"/>
    <w:rsid w:val="008F327E"/>
    <w:rsid w:val="008F5E74"/>
    <w:rsid w:val="009248EF"/>
    <w:rsid w:val="00947B39"/>
    <w:rsid w:val="009B2837"/>
    <w:rsid w:val="009C60C9"/>
    <w:rsid w:val="009C6722"/>
    <w:rsid w:val="009D51B3"/>
    <w:rsid w:val="009D680D"/>
    <w:rsid w:val="009E6580"/>
    <w:rsid w:val="009F3AB2"/>
    <w:rsid w:val="009F6B7F"/>
    <w:rsid w:val="009F7465"/>
    <w:rsid w:val="00A223BD"/>
    <w:rsid w:val="00A71394"/>
    <w:rsid w:val="00A76B48"/>
    <w:rsid w:val="00A86AE3"/>
    <w:rsid w:val="00AA464A"/>
    <w:rsid w:val="00AB47F6"/>
    <w:rsid w:val="00AC3E8E"/>
    <w:rsid w:val="00B03B4A"/>
    <w:rsid w:val="00B0531C"/>
    <w:rsid w:val="00B3598B"/>
    <w:rsid w:val="00B84781"/>
    <w:rsid w:val="00BA0DC0"/>
    <w:rsid w:val="00BA7914"/>
    <w:rsid w:val="00BD3D39"/>
    <w:rsid w:val="00BE0AB4"/>
    <w:rsid w:val="00C0187A"/>
    <w:rsid w:val="00C26854"/>
    <w:rsid w:val="00C501C7"/>
    <w:rsid w:val="00C50DF6"/>
    <w:rsid w:val="00C644EF"/>
    <w:rsid w:val="00C72184"/>
    <w:rsid w:val="00C74F88"/>
    <w:rsid w:val="00CC7B37"/>
    <w:rsid w:val="00CE52EA"/>
    <w:rsid w:val="00D00531"/>
    <w:rsid w:val="00D15049"/>
    <w:rsid w:val="00D33650"/>
    <w:rsid w:val="00D513EC"/>
    <w:rsid w:val="00D54D7A"/>
    <w:rsid w:val="00DA19A9"/>
    <w:rsid w:val="00DF353D"/>
    <w:rsid w:val="00E220A2"/>
    <w:rsid w:val="00E357A5"/>
    <w:rsid w:val="00E37FC2"/>
    <w:rsid w:val="00E53929"/>
    <w:rsid w:val="00E67723"/>
    <w:rsid w:val="00E809CC"/>
    <w:rsid w:val="00EC5EB3"/>
    <w:rsid w:val="00F06285"/>
    <w:rsid w:val="00F2075D"/>
    <w:rsid w:val="00F44DE1"/>
    <w:rsid w:val="00F506C6"/>
    <w:rsid w:val="00F73785"/>
    <w:rsid w:val="00FA058B"/>
    <w:rsid w:val="00FD69D3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223BD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23BD"/>
    <w:rPr>
      <w:rFonts w:ascii="Arial" w:hAnsi="Arial" w:cs="Arial"/>
      <w:b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23BD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23BD"/>
    <w:rPr>
      <w:rFonts w:cs="Times New Roman"/>
      <w:sz w:val="32"/>
    </w:rPr>
  </w:style>
  <w:style w:type="paragraph" w:styleId="ListParagraph">
    <w:name w:val="List Paragraph"/>
    <w:basedOn w:val="Normal"/>
    <w:uiPriority w:val="99"/>
    <w:qFormat/>
    <w:rsid w:val="00A223BD"/>
    <w:pPr>
      <w:ind w:left="720"/>
      <w:contextualSpacing/>
    </w:pPr>
  </w:style>
  <w:style w:type="paragraph" w:customStyle="1" w:styleId="ConsPlusNormal">
    <w:name w:val="ConsPlusNormal"/>
    <w:uiPriority w:val="99"/>
    <w:rsid w:val="00AC3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0C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7</Pages>
  <Words>1406</Words>
  <Characters>8020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V.Myasoedov</dc:creator>
  <cp:keywords/>
  <dc:description/>
  <cp:lastModifiedBy>KOMP</cp:lastModifiedBy>
  <cp:revision>12</cp:revision>
  <cp:lastPrinted>2016-09-28T09:55:00Z</cp:lastPrinted>
  <dcterms:created xsi:type="dcterms:W3CDTF">2011-11-16T11:04:00Z</dcterms:created>
  <dcterms:modified xsi:type="dcterms:W3CDTF">2016-09-28T09:56:00Z</dcterms:modified>
</cp:coreProperties>
</file>