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91" w:rsidRPr="00A81721" w:rsidRDefault="006A0C91" w:rsidP="00136081">
      <w:pPr>
        <w:jc w:val="center"/>
        <w:rPr>
          <w:sz w:val="20"/>
          <w:szCs w:val="20"/>
        </w:rPr>
      </w:pPr>
      <w:r w:rsidRPr="00A8172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Приложение № 3</w:t>
      </w:r>
    </w:p>
    <w:p w:rsidR="006A0C91" w:rsidRPr="00A81721" w:rsidRDefault="006A0C91" w:rsidP="00136081">
      <w:pPr>
        <w:jc w:val="right"/>
        <w:rPr>
          <w:sz w:val="20"/>
          <w:szCs w:val="20"/>
        </w:rPr>
      </w:pPr>
      <w:r w:rsidRPr="00A81721">
        <w:rPr>
          <w:sz w:val="20"/>
          <w:szCs w:val="20"/>
        </w:rPr>
        <w:t>к Постановлению Главы  администрации</w:t>
      </w:r>
    </w:p>
    <w:p w:rsidR="006A0C91" w:rsidRPr="00A81721" w:rsidRDefault="006A0C91" w:rsidP="00136081">
      <w:pPr>
        <w:jc w:val="center"/>
        <w:rPr>
          <w:sz w:val="20"/>
          <w:szCs w:val="20"/>
        </w:rPr>
      </w:pPr>
      <w:r w:rsidRPr="00A8172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поселения Щаповское в гор. Москве</w:t>
      </w:r>
    </w:p>
    <w:p w:rsidR="006A0C91" w:rsidRPr="00A81721" w:rsidRDefault="006A0C91" w:rsidP="00136081">
      <w:pPr>
        <w:jc w:val="center"/>
        <w:rPr>
          <w:sz w:val="20"/>
          <w:szCs w:val="20"/>
        </w:rPr>
      </w:pPr>
      <w:r w:rsidRPr="00A8172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№ ____ от ____________ г.</w:t>
      </w:r>
    </w:p>
    <w:p w:rsidR="006A0C91" w:rsidRPr="00A81721" w:rsidRDefault="006A0C91" w:rsidP="00AC3E8E">
      <w:pPr>
        <w:jc w:val="right"/>
      </w:pPr>
    </w:p>
    <w:p w:rsidR="006A0C91" w:rsidRPr="00A81721" w:rsidRDefault="006A0C91" w:rsidP="00AC3E8E">
      <w:pPr>
        <w:jc w:val="center"/>
        <w:rPr>
          <w:b/>
          <w:sz w:val="28"/>
          <w:szCs w:val="28"/>
        </w:rPr>
      </w:pPr>
      <w:r w:rsidRPr="00A81721">
        <w:rPr>
          <w:b/>
          <w:sz w:val="28"/>
          <w:szCs w:val="28"/>
        </w:rPr>
        <w:t>Муниципальное задание № 3</w:t>
      </w:r>
    </w:p>
    <w:p w:rsidR="006A0C91" w:rsidRPr="00A81721" w:rsidRDefault="006A0C91" w:rsidP="00AC3E8E">
      <w:pPr>
        <w:ind w:firstLine="708"/>
        <w:jc w:val="center"/>
        <w:rPr>
          <w:b/>
        </w:rPr>
      </w:pPr>
      <w:r w:rsidRPr="00A81721">
        <w:rPr>
          <w:b/>
        </w:rPr>
        <w:t>на оказание муниципальных услуг муниципальным казенным учреждением культуры</w:t>
      </w:r>
    </w:p>
    <w:p w:rsidR="006A0C91" w:rsidRPr="00A81721" w:rsidRDefault="006A0C91" w:rsidP="00AC3E8E">
      <w:pPr>
        <w:jc w:val="center"/>
        <w:rPr>
          <w:b/>
        </w:rPr>
      </w:pPr>
      <w:r w:rsidRPr="00A81721">
        <w:rPr>
          <w:b/>
        </w:rPr>
        <w:t xml:space="preserve"> поселения Щаповское «Дом культуры «Солнечный»</w:t>
      </w:r>
    </w:p>
    <w:p w:rsidR="006A0C91" w:rsidRPr="00A81721" w:rsidRDefault="006A0C91" w:rsidP="00AC3E8E">
      <w:pPr>
        <w:jc w:val="center"/>
        <w:rPr>
          <w:b/>
        </w:rPr>
      </w:pPr>
      <w:r>
        <w:rPr>
          <w:b/>
        </w:rPr>
        <w:t>на 2017</w:t>
      </w:r>
      <w:r w:rsidRPr="00A81721">
        <w:rPr>
          <w:b/>
        </w:rPr>
        <w:t xml:space="preserve"> год</w:t>
      </w:r>
    </w:p>
    <w:p w:rsidR="006A0C91" w:rsidRPr="00A81721" w:rsidRDefault="006A0C91" w:rsidP="00AC3E8E">
      <w:pPr>
        <w:jc w:val="center"/>
      </w:pPr>
    </w:p>
    <w:p w:rsidR="006A0C91" w:rsidRPr="00A81721" w:rsidRDefault="006A0C91" w:rsidP="00AC3E8E">
      <w:pPr>
        <w:jc w:val="center"/>
      </w:pPr>
    </w:p>
    <w:p w:rsidR="006A0C91" w:rsidRPr="00A81721" w:rsidRDefault="006A0C91" w:rsidP="00AC3E8E">
      <w:pPr>
        <w:numPr>
          <w:ilvl w:val="0"/>
          <w:numId w:val="1"/>
        </w:numPr>
        <w:rPr>
          <w:b/>
        </w:rPr>
      </w:pPr>
      <w:r w:rsidRPr="00A81721">
        <w:rPr>
          <w:b/>
        </w:rPr>
        <w:t>Выписка из реестра расходных обязательств  поселения Щаповское по расходным обязательствам, исполнение которых необходимо для выполнения муниципального задания.</w:t>
      </w:r>
    </w:p>
    <w:p w:rsidR="006A0C91" w:rsidRPr="00A81721" w:rsidRDefault="006A0C91" w:rsidP="00AC3E8E">
      <w:pPr>
        <w:ind w:left="360"/>
        <w:rPr>
          <w:b/>
        </w:rPr>
      </w:pPr>
    </w:p>
    <w:tbl>
      <w:tblPr>
        <w:tblW w:w="15075" w:type="dxa"/>
        <w:tblInd w:w="-411" w:type="dxa"/>
        <w:tblLayout w:type="fixed"/>
        <w:tblLook w:val="00A0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6A0C91" w:rsidRPr="00A81721" w:rsidTr="00535954">
        <w:trPr>
          <w:trHeight w:val="250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№</w:t>
            </w:r>
          </w:p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91" w:rsidRPr="00A81721" w:rsidRDefault="006A0C91" w:rsidP="005359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721">
              <w:rPr>
                <w:rFonts w:ascii="Times New Roman" w:hAnsi="Times New Roman" w:cs="Times New Roman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91" w:rsidRPr="00A81721" w:rsidRDefault="006A0C91" w:rsidP="005359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721">
              <w:rPr>
                <w:rFonts w:ascii="Times New Roman" w:hAnsi="Times New Roman" w:cs="Times New Roman"/>
              </w:rPr>
              <w:t>Предмет</w:t>
            </w:r>
          </w:p>
          <w:p w:rsidR="006A0C91" w:rsidRPr="00A81721" w:rsidRDefault="006A0C91" w:rsidP="005359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721">
              <w:rPr>
                <w:rFonts w:ascii="Times New Roman" w:hAnsi="Times New Roman" w:cs="Times New Roman"/>
              </w:rPr>
              <w:t>(содержание) муниципальной услуги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91" w:rsidRPr="00A81721" w:rsidRDefault="006A0C91" w:rsidP="005359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721">
              <w:rPr>
                <w:rFonts w:ascii="Times New Roman" w:hAnsi="Times New Roman" w:cs="Times New Roman"/>
              </w:rPr>
              <w:t>Главный</w:t>
            </w:r>
          </w:p>
          <w:p w:rsidR="006A0C91" w:rsidRPr="00A81721" w:rsidRDefault="006A0C91" w:rsidP="005359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721">
              <w:rPr>
                <w:rFonts w:ascii="Times New Roman" w:hAnsi="Times New Roman" w:cs="Times New Roman"/>
              </w:rPr>
              <w:t>распорядитель бюджетных средств,</w:t>
            </w:r>
          </w:p>
          <w:p w:rsidR="006A0C91" w:rsidRPr="00A81721" w:rsidRDefault="006A0C91" w:rsidP="005359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721">
              <w:rPr>
                <w:rFonts w:ascii="Times New Roman" w:hAnsi="Times New Roman" w:cs="Times New Roman"/>
              </w:rPr>
              <w:t>ответственный за организацию предоставления муниципальной услуги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91" w:rsidRPr="00A81721" w:rsidRDefault="006A0C91" w:rsidP="005359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721">
              <w:rPr>
                <w:rFonts w:ascii="Times New Roman" w:hAnsi="Times New Roman" w:cs="Times New Roman"/>
              </w:rPr>
              <w:t>Получатель муниципальной услуги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 xml:space="preserve">Наименование вопроса местного значения согласно Закону города Москвы №56 от 06.11.2002г.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6A0C91" w:rsidRPr="00A81721" w:rsidRDefault="006A0C91" w:rsidP="005359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721">
              <w:rPr>
                <w:rFonts w:ascii="Times New Roman" w:hAnsi="Times New Roman" w:cs="Times New Roman"/>
              </w:rPr>
              <w:t>Нормативный правовой акт, закрепляющий предоставление  услуги за муниципальным</w:t>
            </w:r>
          </w:p>
          <w:p w:rsidR="006A0C91" w:rsidRPr="00A81721" w:rsidRDefault="006A0C91" w:rsidP="005359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1721">
              <w:rPr>
                <w:rFonts w:ascii="Times New Roman" w:hAnsi="Times New Roman" w:cs="Times New Roman"/>
              </w:rPr>
              <w:t>образованием</w:t>
            </w:r>
          </w:p>
        </w:tc>
      </w:tr>
      <w:tr w:rsidR="006A0C91" w:rsidRPr="00A81721" w:rsidTr="00535954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  <w:highlight w:val="yellow"/>
              </w:rPr>
            </w:pPr>
            <w:r w:rsidRPr="00A81721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Руб.</w:t>
            </w:r>
          </w:p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Бюджет  поселения</w:t>
            </w:r>
          </w:p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</w:p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Калькуляция</w:t>
            </w:r>
          </w:p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91" w:rsidRPr="00A81721" w:rsidRDefault="006A0C91" w:rsidP="00535954">
            <w:pPr>
              <w:rPr>
                <w:sz w:val="16"/>
                <w:szCs w:val="16"/>
              </w:rPr>
            </w:pPr>
            <w:r w:rsidRPr="00A81721">
              <w:rPr>
                <w:sz w:val="16"/>
                <w:szCs w:val="16"/>
              </w:rPr>
              <w:t>-Подготовка и проведение тематических мероприятий;</w:t>
            </w:r>
          </w:p>
          <w:p w:rsidR="006A0C91" w:rsidRPr="00A81721" w:rsidRDefault="006A0C91" w:rsidP="00535954">
            <w:pPr>
              <w:rPr>
                <w:sz w:val="16"/>
                <w:szCs w:val="16"/>
              </w:rPr>
            </w:pPr>
          </w:p>
          <w:p w:rsidR="006A0C91" w:rsidRPr="00A81721" w:rsidRDefault="006A0C91" w:rsidP="00535954">
            <w:pPr>
              <w:rPr>
                <w:sz w:val="16"/>
                <w:szCs w:val="16"/>
              </w:rPr>
            </w:pPr>
            <w:r w:rsidRPr="00A81721">
              <w:rPr>
                <w:sz w:val="16"/>
                <w:szCs w:val="16"/>
              </w:rPr>
              <w:t>- Обеспечение доступа населения к библиотечным фондам</w:t>
            </w:r>
          </w:p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Администрация  поселения Щаповское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Население 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A0C91" w:rsidRPr="00A81721" w:rsidRDefault="006A0C91" w:rsidP="00535954">
            <w:pPr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Закон города Москвы «Об организации местного самоуправления в городе Москве» №56 от 06.11.2002г. часть 3, ст.8 п.11</w:t>
            </w:r>
          </w:p>
        </w:tc>
      </w:tr>
    </w:tbl>
    <w:p w:rsidR="006A0C91" w:rsidRPr="00A81721" w:rsidRDefault="006A0C91" w:rsidP="00AC3E8E">
      <w:r w:rsidRPr="00A81721">
        <w:t xml:space="preserve"> </w:t>
      </w:r>
    </w:p>
    <w:p w:rsidR="006A0C91" w:rsidRPr="00A81721" w:rsidRDefault="006A0C91" w:rsidP="00AC3E8E">
      <w:pPr>
        <w:ind w:left="360"/>
        <w:rPr>
          <w:b/>
        </w:rPr>
      </w:pPr>
    </w:p>
    <w:p w:rsidR="006A0C91" w:rsidRPr="00A81721" w:rsidRDefault="006A0C91" w:rsidP="00AC3E8E">
      <w:pPr>
        <w:ind w:left="360"/>
        <w:rPr>
          <w:b/>
        </w:rPr>
      </w:pPr>
    </w:p>
    <w:p w:rsidR="006A0C91" w:rsidRPr="00A81721" w:rsidRDefault="006A0C91" w:rsidP="00AC3E8E">
      <w:pPr>
        <w:ind w:left="360"/>
        <w:rPr>
          <w:b/>
        </w:rPr>
      </w:pPr>
    </w:p>
    <w:p w:rsidR="006A0C91" w:rsidRPr="00A81721" w:rsidRDefault="006A0C91" w:rsidP="00AC3E8E">
      <w:pPr>
        <w:ind w:left="360"/>
        <w:rPr>
          <w:b/>
        </w:rPr>
      </w:pPr>
    </w:p>
    <w:p w:rsidR="006A0C91" w:rsidRPr="00A81721" w:rsidRDefault="006A0C91" w:rsidP="00AC3E8E">
      <w:pPr>
        <w:ind w:left="360"/>
        <w:rPr>
          <w:b/>
        </w:rPr>
      </w:pPr>
    </w:p>
    <w:p w:rsidR="006A0C91" w:rsidRPr="00A81721" w:rsidRDefault="006A0C91" w:rsidP="00AC3E8E">
      <w:pPr>
        <w:ind w:left="360"/>
        <w:rPr>
          <w:b/>
        </w:rPr>
      </w:pPr>
    </w:p>
    <w:p w:rsidR="006A0C91" w:rsidRPr="00A81721" w:rsidRDefault="006A0C91" w:rsidP="00AC3E8E">
      <w:pPr>
        <w:numPr>
          <w:ilvl w:val="0"/>
          <w:numId w:val="1"/>
        </w:numPr>
        <w:rPr>
          <w:b/>
        </w:rPr>
      </w:pPr>
      <w:r w:rsidRPr="00A81721">
        <w:rPr>
          <w:b/>
        </w:rPr>
        <w:t>Наименование муниципальной услуги: организация культурно-досуговой деятельности</w:t>
      </w:r>
    </w:p>
    <w:p w:rsidR="006A0C91" w:rsidRPr="00A81721" w:rsidRDefault="006A0C91" w:rsidP="00AC3E8E"/>
    <w:p w:rsidR="006A0C91" w:rsidRPr="00A81721" w:rsidRDefault="006A0C91" w:rsidP="00AC3E8E">
      <w:pPr>
        <w:numPr>
          <w:ilvl w:val="1"/>
          <w:numId w:val="1"/>
        </w:numPr>
      </w:pPr>
      <w:r w:rsidRPr="00A81721">
        <w:t>Потребители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839"/>
        <w:gridCol w:w="1305"/>
        <w:gridCol w:w="1306"/>
        <w:gridCol w:w="1306"/>
        <w:gridCol w:w="1194"/>
        <w:gridCol w:w="1194"/>
        <w:gridCol w:w="1281"/>
        <w:gridCol w:w="1281"/>
        <w:gridCol w:w="1129"/>
        <w:gridCol w:w="1129"/>
      </w:tblGrid>
      <w:tr w:rsidR="006A0C91" w:rsidRPr="00A81721" w:rsidTr="00535954">
        <w:trPr>
          <w:cantSplit/>
        </w:trPr>
        <w:tc>
          <w:tcPr>
            <w:tcW w:w="1822" w:type="dxa"/>
            <w:vMerge w:val="restart"/>
          </w:tcPr>
          <w:p w:rsidR="006A0C91" w:rsidRPr="00A81721" w:rsidRDefault="006A0C91" w:rsidP="00535954">
            <w:pPr>
              <w:jc w:val="center"/>
            </w:pPr>
            <w:r w:rsidRPr="00A81721">
              <w:t>Наименование категории потребителей</w:t>
            </w:r>
          </w:p>
        </w:tc>
        <w:tc>
          <w:tcPr>
            <w:tcW w:w="1839" w:type="dxa"/>
            <w:vMerge w:val="restart"/>
          </w:tcPr>
          <w:p w:rsidR="006A0C91" w:rsidRPr="00A81721" w:rsidRDefault="006A0C91" w:rsidP="00535954">
            <w:pPr>
              <w:jc w:val="center"/>
            </w:pPr>
            <w:r w:rsidRPr="00A81721">
              <w:t>Основа предоставления (безвозмездная, частично платная, платная)</w:t>
            </w:r>
          </w:p>
        </w:tc>
        <w:tc>
          <w:tcPr>
            <w:tcW w:w="6305" w:type="dxa"/>
            <w:gridSpan w:val="5"/>
          </w:tcPr>
          <w:p w:rsidR="006A0C91" w:rsidRPr="00A81721" w:rsidRDefault="006A0C91" w:rsidP="00535954">
            <w:pPr>
              <w:jc w:val="center"/>
            </w:pPr>
            <w:r w:rsidRPr="00A81721">
              <w:t>Количество потребителей (чел./ед.)</w:t>
            </w:r>
          </w:p>
        </w:tc>
        <w:tc>
          <w:tcPr>
            <w:tcW w:w="4820" w:type="dxa"/>
            <w:gridSpan w:val="4"/>
          </w:tcPr>
          <w:p w:rsidR="006A0C91" w:rsidRPr="00A81721" w:rsidRDefault="006A0C91" w:rsidP="00535954">
            <w:pPr>
              <w:jc w:val="center"/>
            </w:pPr>
            <w:r w:rsidRPr="00A81721">
              <w:t>Количество потребителей, которым возможно оказать муниципальную услугу (чел.)</w:t>
            </w:r>
          </w:p>
        </w:tc>
      </w:tr>
      <w:tr w:rsidR="006A0C91" w:rsidRPr="00A81721" w:rsidTr="00535954">
        <w:trPr>
          <w:cantSplit/>
        </w:trPr>
        <w:tc>
          <w:tcPr>
            <w:tcW w:w="0" w:type="auto"/>
            <w:vMerge/>
            <w:vAlign w:val="center"/>
          </w:tcPr>
          <w:p w:rsidR="006A0C91" w:rsidRPr="00A81721" w:rsidRDefault="006A0C91" w:rsidP="00535954"/>
        </w:tc>
        <w:tc>
          <w:tcPr>
            <w:tcW w:w="0" w:type="auto"/>
            <w:vMerge/>
            <w:vAlign w:val="center"/>
          </w:tcPr>
          <w:p w:rsidR="006A0C91" w:rsidRPr="00A81721" w:rsidRDefault="006A0C91" w:rsidP="00535954"/>
        </w:tc>
        <w:tc>
          <w:tcPr>
            <w:tcW w:w="1305" w:type="dxa"/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Отчетный финансовый год</w:t>
            </w:r>
          </w:p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</w:p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6" w:type="dxa"/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Текущий финансовый год</w:t>
            </w:r>
          </w:p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</w:p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06" w:type="dxa"/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Очередной финансовый год</w:t>
            </w:r>
          </w:p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</w:p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94" w:type="dxa"/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Первый год планового периода</w:t>
            </w:r>
          </w:p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94" w:type="dxa"/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Второй год планового периода</w:t>
            </w:r>
          </w:p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</w:p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81" w:type="dxa"/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Текущий финансовый год</w:t>
            </w:r>
          </w:p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</w:p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81" w:type="dxa"/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Очередной финансовый год</w:t>
            </w:r>
          </w:p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</w:p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Первый год планового периода</w:t>
            </w:r>
          </w:p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Второй год планового периода</w:t>
            </w:r>
          </w:p>
          <w:p w:rsidR="006A0C91" w:rsidRPr="00A81721" w:rsidRDefault="006A0C91" w:rsidP="00535954">
            <w:pPr>
              <w:jc w:val="center"/>
              <w:rPr>
                <w:sz w:val="20"/>
                <w:szCs w:val="20"/>
              </w:rPr>
            </w:pPr>
            <w:r w:rsidRPr="00A8172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A0C91" w:rsidRPr="00A81721" w:rsidTr="00535954">
        <w:tc>
          <w:tcPr>
            <w:tcW w:w="1822" w:type="dxa"/>
          </w:tcPr>
          <w:p w:rsidR="006A0C91" w:rsidRPr="00A81721" w:rsidRDefault="006A0C91" w:rsidP="00535954">
            <w:r w:rsidRPr="00A81721">
              <w:t>Население  поселения Щаповское</w:t>
            </w:r>
          </w:p>
        </w:tc>
        <w:tc>
          <w:tcPr>
            <w:tcW w:w="1839" w:type="dxa"/>
          </w:tcPr>
          <w:p w:rsidR="006A0C91" w:rsidRPr="00A81721" w:rsidRDefault="006A0C91" w:rsidP="00535954">
            <w:pPr>
              <w:jc w:val="center"/>
            </w:pPr>
            <w:r w:rsidRPr="00A81721">
              <w:t>Безвозмездная</w:t>
            </w:r>
          </w:p>
        </w:tc>
        <w:tc>
          <w:tcPr>
            <w:tcW w:w="1305" w:type="dxa"/>
          </w:tcPr>
          <w:p w:rsidR="006A0C91" w:rsidRPr="00A81721" w:rsidRDefault="006A0C91" w:rsidP="00535954">
            <w:pPr>
              <w:jc w:val="center"/>
            </w:pPr>
          </w:p>
          <w:p w:rsidR="006A0C91" w:rsidRPr="00A81721" w:rsidRDefault="006A0C91" w:rsidP="0060137D">
            <w:pPr>
              <w:jc w:val="center"/>
            </w:pPr>
            <w:r w:rsidRPr="00A81721">
              <w:t>1</w:t>
            </w:r>
            <w:r>
              <w:t>100</w:t>
            </w:r>
          </w:p>
        </w:tc>
        <w:tc>
          <w:tcPr>
            <w:tcW w:w="1306" w:type="dxa"/>
          </w:tcPr>
          <w:p w:rsidR="006A0C91" w:rsidRPr="00A81721" w:rsidRDefault="006A0C91" w:rsidP="00535954">
            <w:pPr>
              <w:jc w:val="center"/>
            </w:pPr>
          </w:p>
          <w:p w:rsidR="006A0C91" w:rsidRPr="00A81721" w:rsidRDefault="006A0C91" w:rsidP="00535954">
            <w:pPr>
              <w:jc w:val="center"/>
            </w:pPr>
            <w:r w:rsidRPr="00A81721">
              <w:t>1</w:t>
            </w:r>
            <w:r>
              <w:t>100</w:t>
            </w:r>
          </w:p>
        </w:tc>
        <w:tc>
          <w:tcPr>
            <w:tcW w:w="1306" w:type="dxa"/>
          </w:tcPr>
          <w:p w:rsidR="006A0C91" w:rsidRPr="00A81721" w:rsidRDefault="006A0C91" w:rsidP="00535954">
            <w:pPr>
              <w:jc w:val="center"/>
            </w:pPr>
          </w:p>
          <w:p w:rsidR="006A0C91" w:rsidRPr="00A81721" w:rsidRDefault="006A0C91" w:rsidP="00535954">
            <w:pPr>
              <w:jc w:val="center"/>
            </w:pPr>
            <w:r w:rsidRPr="00A81721">
              <w:t>11</w:t>
            </w:r>
            <w:r>
              <w:t>00</w:t>
            </w:r>
          </w:p>
        </w:tc>
        <w:tc>
          <w:tcPr>
            <w:tcW w:w="1194" w:type="dxa"/>
          </w:tcPr>
          <w:p w:rsidR="006A0C91" w:rsidRPr="00A81721" w:rsidRDefault="006A0C91" w:rsidP="00535954">
            <w:pPr>
              <w:jc w:val="center"/>
            </w:pPr>
          </w:p>
          <w:p w:rsidR="006A0C91" w:rsidRPr="00A81721" w:rsidRDefault="006A0C91" w:rsidP="00535954">
            <w:pPr>
              <w:jc w:val="center"/>
            </w:pPr>
            <w:r w:rsidRPr="00A81721">
              <w:t>11</w:t>
            </w:r>
            <w:r>
              <w:t>00</w:t>
            </w:r>
          </w:p>
        </w:tc>
        <w:tc>
          <w:tcPr>
            <w:tcW w:w="1194" w:type="dxa"/>
          </w:tcPr>
          <w:p w:rsidR="006A0C91" w:rsidRPr="00A81721" w:rsidRDefault="006A0C91" w:rsidP="00535954">
            <w:pPr>
              <w:jc w:val="center"/>
            </w:pPr>
          </w:p>
          <w:p w:rsidR="006A0C91" w:rsidRPr="00A81721" w:rsidRDefault="006A0C91" w:rsidP="00535954">
            <w:pPr>
              <w:jc w:val="center"/>
            </w:pPr>
            <w:r w:rsidRPr="00A81721">
              <w:t>11</w:t>
            </w:r>
            <w:r>
              <w:t>00</w:t>
            </w:r>
          </w:p>
        </w:tc>
        <w:tc>
          <w:tcPr>
            <w:tcW w:w="1281" w:type="dxa"/>
          </w:tcPr>
          <w:p w:rsidR="006A0C91" w:rsidRPr="00A81721" w:rsidRDefault="006A0C91" w:rsidP="00535954">
            <w:pPr>
              <w:jc w:val="center"/>
            </w:pPr>
          </w:p>
          <w:p w:rsidR="006A0C91" w:rsidRPr="00A81721" w:rsidRDefault="006A0C91" w:rsidP="00535954">
            <w:pPr>
              <w:jc w:val="center"/>
            </w:pPr>
            <w:r w:rsidRPr="00A81721">
              <w:t>1</w:t>
            </w:r>
            <w:r>
              <w:t>100</w:t>
            </w:r>
          </w:p>
        </w:tc>
        <w:tc>
          <w:tcPr>
            <w:tcW w:w="1281" w:type="dxa"/>
          </w:tcPr>
          <w:p w:rsidR="006A0C91" w:rsidRPr="00A81721" w:rsidRDefault="006A0C91" w:rsidP="00535954">
            <w:pPr>
              <w:jc w:val="center"/>
            </w:pPr>
          </w:p>
          <w:p w:rsidR="006A0C91" w:rsidRPr="00A81721" w:rsidRDefault="006A0C91" w:rsidP="00535954">
            <w:pPr>
              <w:jc w:val="center"/>
            </w:pPr>
            <w:r w:rsidRPr="00A81721">
              <w:t>11</w:t>
            </w:r>
            <w:r>
              <w:t>0</w:t>
            </w:r>
            <w:r w:rsidRPr="00A81721">
              <w:t>0</w:t>
            </w:r>
          </w:p>
        </w:tc>
        <w:tc>
          <w:tcPr>
            <w:tcW w:w="1129" w:type="dxa"/>
          </w:tcPr>
          <w:p w:rsidR="006A0C91" w:rsidRPr="00A81721" w:rsidRDefault="006A0C91" w:rsidP="00535954">
            <w:pPr>
              <w:jc w:val="center"/>
            </w:pPr>
          </w:p>
          <w:p w:rsidR="006A0C91" w:rsidRPr="00A81721" w:rsidRDefault="006A0C91" w:rsidP="00535954">
            <w:pPr>
              <w:jc w:val="center"/>
            </w:pPr>
            <w:r w:rsidRPr="00A81721">
              <w:t>11</w:t>
            </w:r>
            <w:r>
              <w:t>0</w:t>
            </w:r>
            <w:r w:rsidRPr="00A81721">
              <w:t>0</w:t>
            </w:r>
          </w:p>
        </w:tc>
        <w:tc>
          <w:tcPr>
            <w:tcW w:w="1129" w:type="dxa"/>
          </w:tcPr>
          <w:p w:rsidR="006A0C91" w:rsidRPr="00A81721" w:rsidRDefault="006A0C91" w:rsidP="00535954">
            <w:pPr>
              <w:jc w:val="center"/>
            </w:pPr>
          </w:p>
          <w:p w:rsidR="006A0C91" w:rsidRPr="00A81721" w:rsidRDefault="006A0C91" w:rsidP="00535954">
            <w:pPr>
              <w:jc w:val="center"/>
            </w:pPr>
            <w:r w:rsidRPr="00A81721">
              <w:t>11</w:t>
            </w:r>
            <w:r>
              <w:t>0</w:t>
            </w:r>
            <w:r w:rsidRPr="00A81721">
              <w:t>0</w:t>
            </w:r>
          </w:p>
        </w:tc>
      </w:tr>
    </w:tbl>
    <w:p w:rsidR="006A0C91" w:rsidRPr="00A81721" w:rsidRDefault="006A0C91" w:rsidP="00AC3E8E">
      <w:pPr>
        <w:ind w:left="360"/>
        <w:jc w:val="center"/>
      </w:pPr>
    </w:p>
    <w:p w:rsidR="006A0C91" w:rsidRPr="00A81721" w:rsidRDefault="006A0C91" w:rsidP="00AC3E8E">
      <w:pPr>
        <w:numPr>
          <w:ilvl w:val="1"/>
          <w:numId w:val="1"/>
        </w:numPr>
      </w:pPr>
      <w:r w:rsidRPr="00A81721">
        <w:t>Показатели, характеризующие качество и (или) объем (состав) муниципальной услуги</w:t>
      </w:r>
    </w:p>
    <w:p w:rsidR="006A0C91" w:rsidRPr="00A81721" w:rsidRDefault="006A0C91" w:rsidP="00AC3E8E"/>
    <w:p w:rsidR="006A0C91" w:rsidRPr="00A81721" w:rsidRDefault="006A0C91" w:rsidP="00AC3E8E"/>
    <w:p w:rsidR="006A0C91" w:rsidRPr="00A81721" w:rsidRDefault="006A0C91" w:rsidP="00AC3E8E"/>
    <w:p w:rsidR="006A0C91" w:rsidRPr="00A81721" w:rsidRDefault="006A0C91" w:rsidP="00AC3E8E">
      <w:pPr>
        <w:ind w:left="360"/>
      </w:pPr>
    </w:p>
    <w:p w:rsidR="006A0C91" w:rsidRPr="00A81721" w:rsidRDefault="006A0C91" w:rsidP="00AC3E8E">
      <w:pPr>
        <w:ind w:left="360"/>
        <w:rPr>
          <w:sz w:val="22"/>
          <w:szCs w:val="22"/>
        </w:rPr>
      </w:pPr>
      <w:r w:rsidRPr="00A81721">
        <w:rPr>
          <w:sz w:val="22"/>
          <w:szCs w:val="22"/>
        </w:rPr>
        <w:t>2.2.1 Показатели качества муниципальной услуги:</w:t>
      </w:r>
    </w:p>
    <w:p w:rsidR="006A0C91" w:rsidRPr="00A81721" w:rsidRDefault="006A0C91" w:rsidP="00AC3E8E">
      <w:pPr>
        <w:ind w:left="360"/>
        <w:rPr>
          <w:sz w:val="22"/>
          <w:szCs w:val="22"/>
        </w:rPr>
      </w:pPr>
    </w:p>
    <w:p w:rsidR="006A0C91" w:rsidRPr="00A81721" w:rsidRDefault="006A0C91" w:rsidP="00AC3E8E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1777"/>
        <w:gridCol w:w="1428"/>
        <w:gridCol w:w="1540"/>
        <w:gridCol w:w="1540"/>
        <w:gridCol w:w="1540"/>
        <w:gridCol w:w="1444"/>
        <w:gridCol w:w="1444"/>
        <w:gridCol w:w="1774"/>
      </w:tblGrid>
      <w:tr w:rsidR="006A0C91" w:rsidRPr="00A81721" w:rsidTr="00535954">
        <w:tc>
          <w:tcPr>
            <w:tcW w:w="2299" w:type="dxa"/>
            <w:vAlign w:val="center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Реквизиты нормативного правового акта, устанавливающего требования к качеству и (или) объему муниципальной услуги</w:t>
            </w:r>
          </w:p>
          <w:p w:rsidR="006A0C91" w:rsidRPr="00A81721" w:rsidRDefault="006A0C91" w:rsidP="00535954">
            <w:pPr>
              <w:jc w:val="center"/>
            </w:pPr>
          </w:p>
          <w:p w:rsidR="006A0C91" w:rsidRPr="00A81721" w:rsidRDefault="006A0C91" w:rsidP="00535954">
            <w:pPr>
              <w:jc w:val="center"/>
            </w:pPr>
          </w:p>
          <w:p w:rsidR="006A0C91" w:rsidRPr="00A81721" w:rsidRDefault="006A0C91" w:rsidP="00535954">
            <w:pPr>
              <w:jc w:val="center"/>
            </w:pPr>
          </w:p>
        </w:tc>
        <w:tc>
          <w:tcPr>
            <w:tcW w:w="12487" w:type="dxa"/>
            <w:gridSpan w:val="8"/>
            <w:vAlign w:val="center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УСТАВ</w:t>
            </w:r>
          </w:p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МУНИЦИПАЛЬНОГО КАЗЕННОГО УЧРЕЖДЕНИЯ КУЛЬТУРЫ  « ДОМ КУЛЬТУРЫ «СОЛНЕЧНЫЙ» МУНИЦИПАЛЬНОГО  ОБРАЗОВАНИЯ  ПОСЕЛЕНИЕ ЩАПОВСКОЕ</w:t>
            </w:r>
          </w:p>
        </w:tc>
      </w:tr>
      <w:tr w:rsidR="006A0C91" w:rsidRPr="00A81721" w:rsidTr="00535954">
        <w:trPr>
          <w:cantSplit/>
        </w:trPr>
        <w:tc>
          <w:tcPr>
            <w:tcW w:w="2299" w:type="dxa"/>
            <w:vMerge w:val="restart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Наименование показателя</w:t>
            </w:r>
          </w:p>
          <w:p w:rsidR="006A0C91" w:rsidRPr="00A81721" w:rsidRDefault="006A0C91" w:rsidP="00535954">
            <w:pPr>
              <w:jc w:val="center"/>
            </w:pPr>
          </w:p>
          <w:p w:rsidR="006A0C91" w:rsidRPr="00A81721" w:rsidRDefault="006A0C91" w:rsidP="00535954">
            <w:pPr>
              <w:jc w:val="center"/>
            </w:pPr>
          </w:p>
        </w:tc>
        <w:tc>
          <w:tcPr>
            <w:tcW w:w="1777" w:type="dxa"/>
            <w:vMerge w:val="restart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28" w:type="dxa"/>
            <w:vMerge w:val="restart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7508" w:type="dxa"/>
            <w:gridSpan w:val="5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774" w:type="dxa"/>
            <w:vMerge w:val="restart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  <w:p w:rsidR="006A0C91" w:rsidRPr="00A81721" w:rsidRDefault="006A0C91" w:rsidP="00535954">
            <w:pPr>
              <w:jc w:val="center"/>
            </w:pPr>
          </w:p>
          <w:p w:rsidR="006A0C91" w:rsidRPr="00A81721" w:rsidRDefault="006A0C91" w:rsidP="00535954">
            <w:pPr>
              <w:jc w:val="center"/>
            </w:pPr>
          </w:p>
        </w:tc>
      </w:tr>
      <w:tr w:rsidR="006A0C91" w:rsidRPr="00A81721" w:rsidTr="00535954">
        <w:trPr>
          <w:cantSplit/>
        </w:trPr>
        <w:tc>
          <w:tcPr>
            <w:tcW w:w="0" w:type="auto"/>
            <w:vMerge/>
            <w:vAlign w:val="center"/>
          </w:tcPr>
          <w:p w:rsidR="006A0C91" w:rsidRPr="00A81721" w:rsidRDefault="006A0C91" w:rsidP="00535954"/>
        </w:tc>
        <w:tc>
          <w:tcPr>
            <w:tcW w:w="0" w:type="auto"/>
            <w:vMerge/>
            <w:vAlign w:val="center"/>
          </w:tcPr>
          <w:p w:rsidR="006A0C91" w:rsidRPr="00A81721" w:rsidRDefault="006A0C91" w:rsidP="00535954"/>
        </w:tc>
        <w:tc>
          <w:tcPr>
            <w:tcW w:w="0" w:type="auto"/>
            <w:vMerge/>
            <w:vAlign w:val="center"/>
          </w:tcPr>
          <w:p w:rsidR="006A0C91" w:rsidRPr="00A81721" w:rsidRDefault="006A0C91" w:rsidP="00535954"/>
        </w:tc>
        <w:tc>
          <w:tcPr>
            <w:tcW w:w="1540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Отчетный финансовый год</w:t>
            </w:r>
          </w:p>
        </w:tc>
        <w:tc>
          <w:tcPr>
            <w:tcW w:w="1540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540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444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44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0" w:type="auto"/>
            <w:vMerge/>
            <w:vAlign w:val="center"/>
          </w:tcPr>
          <w:p w:rsidR="006A0C91" w:rsidRPr="00A81721" w:rsidRDefault="006A0C91" w:rsidP="00535954"/>
        </w:tc>
      </w:tr>
      <w:tr w:rsidR="006A0C91" w:rsidRPr="00A81721" w:rsidTr="00535954">
        <w:tc>
          <w:tcPr>
            <w:tcW w:w="2299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2</w:t>
            </w:r>
          </w:p>
        </w:tc>
        <w:tc>
          <w:tcPr>
            <w:tcW w:w="1428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6</w:t>
            </w:r>
          </w:p>
        </w:tc>
        <w:tc>
          <w:tcPr>
            <w:tcW w:w="1444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7</w:t>
            </w:r>
          </w:p>
        </w:tc>
        <w:tc>
          <w:tcPr>
            <w:tcW w:w="1444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8</w:t>
            </w:r>
          </w:p>
        </w:tc>
        <w:tc>
          <w:tcPr>
            <w:tcW w:w="1774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9</w:t>
            </w:r>
          </w:p>
        </w:tc>
      </w:tr>
      <w:tr w:rsidR="006A0C91" w:rsidRPr="00A81721" w:rsidTr="00535954">
        <w:tc>
          <w:tcPr>
            <w:tcW w:w="2299" w:type="dxa"/>
          </w:tcPr>
          <w:p w:rsidR="006A0C91" w:rsidRPr="00A81721" w:rsidRDefault="006A0C91" w:rsidP="00535954">
            <w:r w:rsidRPr="00A81721">
              <w:rPr>
                <w:sz w:val="22"/>
                <w:szCs w:val="22"/>
              </w:rPr>
              <w:t>1. Разнообразие тематической направленности проводимых мероприятий</w:t>
            </w:r>
          </w:p>
        </w:tc>
        <w:tc>
          <w:tcPr>
            <w:tcW w:w="1777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Абсолютная величина (ед.)</w:t>
            </w:r>
          </w:p>
        </w:tc>
        <w:tc>
          <w:tcPr>
            <w:tcW w:w="1428" w:type="dxa"/>
          </w:tcPr>
          <w:p w:rsidR="006A0C91" w:rsidRPr="00A81721" w:rsidRDefault="006A0C91" w:rsidP="00535954">
            <w:pPr>
              <w:jc w:val="center"/>
            </w:pPr>
          </w:p>
        </w:tc>
        <w:tc>
          <w:tcPr>
            <w:tcW w:w="1540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5</w:t>
            </w:r>
          </w:p>
        </w:tc>
        <w:tc>
          <w:tcPr>
            <w:tcW w:w="1444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5</w:t>
            </w:r>
          </w:p>
        </w:tc>
        <w:tc>
          <w:tcPr>
            <w:tcW w:w="1444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5</w:t>
            </w:r>
          </w:p>
        </w:tc>
        <w:tc>
          <w:tcPr>
            <w:tcW w:w="1774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Аналитическая проверка</w:t>
            </w:r>
          </w:p>
        </w:tc>
      </w:tr>
      <w:tr w:rsidR="006A0C91" w:rsidRPr="00A81721" w:rsidTr="00535954">
        <w:tc>
          <w:tcPr>
            <w:tcW w:w="2299" w:type="dxa"/>
          </w:tcPr>
          <w:p w:rsidR="006A0C91" w:rsidRPr="00A81721" w:rsidRDefault="006A0C91" w:rsidP="00535954">
            <w:r w:rsidRPr="00A81721">
              <w:rPr>
                <w:sz w:val="22"/>
                <w:szCs w:val="22"/>
              </w:rPr>
              <w:t>2. Использование информационных технологий по рекламе в работе со зрителями – количество информации в квартал</w:t>
            </w:r>
          </w:p>
        </w:tc>
        <w:tc>
          <w:tcPr>
            <w:tcW w:w="1777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Абсолютная величина (ед.)</w:t>
            </w:r>
          </w:p>
        </w:tc>
        <w:tc>
          <w:tcPr>
            <w:tcW w:w="1428" w:type="dxa"/>
          </w:tcPr>
          <w:p w:rsidR="006A0C91" w:rsidRPr="00A81721" w:rsidRDefault="006A0C91" w:rsidP="00535954">
            <w:pPr>
              <w:jc w:val="center"/>
            </w:pPr>
          </w:p>
        </w:tc>
        <w:tc>
          <w:tcPr>
            <w:tcW w:w="1540" w:type="dxa"/>
          </w:tcPr>
          <w:p w:rsidR="006A0C91" w:rsidRPr="00A81721" w:rsidRDefault="006A0C91" w:rsidP="00535954">
            <w:pPr>
              <w:jc w:val="center"/>
            </w:pPr>
            <w:r w:rsidRPr="00A81721">
              <w:t>5</w:t>
            </w:r>
          </w:p>
        </w:tc>
        <w:tc>
          <w:tcPr>
            <w:tcW w:w="1540" w:type="dxa"/>
          </w:tcPr>
          <w:p w:rsidR="006A0C91" w:rsidRPr="00A81721" w:rsidRDefault="006A0C91" w:rsidP="00535954">
            <w:pPr>
              <w:jc w:val="center"/>
            </w:pPr>
            <w:r w:rsidRPr="00A81721">
              <w:t>5</w:t>
            </w:r>
          </w:p>
        </w:tc>
        <w:tc>
          <w:tcPr>
            <w:tcW w:w="1540" w:type="dxa"/>
          </w:tcPr>
          <w:p w:rsidR="006A0C91" w:rsidRPr="00A81721" w:rsidRDefault="006A0C91" w:rsidP="00535954">
            <w:pPr>
              <w:jc w:val="center"/>
            </w:pPr>
            <w:r w:rsidRPr="00A81721">
              <w:t>5</w:t>
            </w:r>
          </w:p>
        </w:tc>
        <w:tc>
          <w:tcPr>
            <w:tcW w:w="1444" w:type="dxa"/>
          </w:tcPr>
          <w:p w:rsidR="006A0C91" w:rsidRPr="00A81721" w:rsidRDefault="006A0C91" w:rsidP="00535954">
            <w:pPr>
              <w:jc w:val="center"/>
            </w:pPr>
            <w:r w:rsidRPr="00A81721">
              <w:t>5</w:t>
            </w:r>
          </w:p>
        </w:tc>
        <w:tc>
          <w:tcPr>
            <w:tcW w:w="1444" w:type="dxa"/>
          </w:tcPr>
          <w:p w:rsidR="006A0C91" w:rsidRPr="00A81721" w:rsidRDefault="006A0C91" w:rsidP="00535954">
            <w:pPr>
              <w:jc w:val="center"/>
            </w:pPr>
            <w:r w:rsidRPr="00A81721">
              <w:t>5</w:t>
            </w:r>
          </w:p>
        </w:tc>
        <w:tc>
          <w:tcPr>
            <w:tcW w:w="1774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Аналитическая проверка</w:t>
            </w:r>
          </w:p>
        </w:tc>
      </w:tr>
      <w:tr w:rsidR="006A0C91" w:rsidRPr="00A81721" w:rsidTr="00535954">
        <w:tc>
          <w:tcPr>
            <w:tcW w:w="2299" w:type="dxa"/>
          </w:tcPr>
          <w:p w:rsidR="006A0C91" w:rsidRPr="00A81721" w:rsidRDefault="006A0C91" w:rsidP="00535954">
            <w:r w:rsidRPr="00A81721">
              <w:rPr>
                <w:sz w:val="22"/>
                <w:szCs w:val="22"/>
              </w:rPr>
              <w:t>3. Соблюдение графика мероприятий</w:t>
            </w:r>
          </w:p>
        </w:tc>
        <w:tc>
          <w:tcPr>
            <w:tcW w:w="1777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%</w:t>
            </w:r>
          </w:p>
        </w:tc>
        <w:tc>
          <w:tcPr>
            <w:tcW w:w="1428" w:type="dxa"/>
          </w:tcPr>
          <w:p w:rsidR="006A0C91" w:rsidRPr="00A81721" w:rsidRDefault="006A0C91" w:rsidP="00535954">
            <w:pPr>
              <w:jc w:val="center"/>
            </w:pPr>
          </w:p>
        </w:tc>
        <w:tc>
          <w:tcPr>
            <w:tcW w:w="1540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100</w:t>
            </w:r>
          </w:p>
        </w:tc>
        <w:tc>
          <w:tcPr>
            <w:tcW w:w="1774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Аналитическая проверка</w:t>
            </w:r>
          </w:p>
        </w:tc>
      </w:tr>
      <w:tr w:rsidR="006A0C91" w:rsidRPr="00A81721" w:rsidTr="00535954">
        <w:tc>
          <w:tcPr>
            <w:tcW w:w="2299" w:type="dxa"/>
          </w:tcPr>
          <w:p w:rsidR="006A0C91" w:rsidRPr="00A81721" w:rsidRDefault="006A0C91" w:rsidP="00535954">
            <w:r w:rsidRPr="00A81721">
              <w:rPr>
                <w:sz w:val="22"/>
                <w:szCs w:val="22"/>
              </w:rPr>
              <w:t>4.Отсутствие жалоб от населения</w:t>
            </w:r>
          </w:p>
        </w:tc>
        <w:tc>
          <w:tcPr>
            <w:tcW w:w="1777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Абсолютная величина (ед.)</w:t>
            </w:r>
          </w:p>
        </w:tc>
        <w:tc>
          <w:tcPr>
            <w:tcW w:w="1428" w:type="dxa"/>
          </w:tcPr>
          <w:p w:rsidR="006A0C91" w:rsidRPr="00A81721" w:rsidRDefault="006A0C91" w:rsidP="00535954">
            <w:pPr>
              <w:jc w:val="center"/>
            </w:pPr>
          </w:p>
        </w:tc>
        <w:tc>
          <w:tcPr>
            <w:tcW w:w="1540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0</w:t>
            </w:r>
          </w:p>
        </w:tc>
        <w:tc>
          <w:tcPr>
            <w:tcW w:w="1540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0</w:t>
            </w:r>
          </w:p>
        </w:tc>
        <w:tc>
          <w:tcPr>
            <w:tcW w:w="1540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0</w:t>
            </w:r>
          </w:p>
        </w:tc>
        <w:tc>
          <w:tcPr>
            <w:tcW w:w="1444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0</w:t>
            </w:r>
          </w:p>
        </w:tc>
        <w:tc>
          <w:tcPr>
            <w:tcW w:w="1444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0</w:t>
            </w:r>
          </w:p>
        </w:tc>
        <w:tc>
          <w:tcPr>
            <w:tcW w:w="1774" w:type="dxa"/>
          </w:tcPr>
          <w:p w:rsidR="006A0C91" w:rsidRPr="00A81721" w:rsidRDefault="006A0C91" w:rsidP="00535954">
            <w:pPr>
              <w:jc w:val="center"/>
            </w:pPr>
            <w:r w:rsidRPr="00A81721">
              <w:rPr>
                <w:sz w:val="22"/>
                <w:szCs w:val="22"/>
              </w:rPr>
              <w:t>Аналитическая проверка</w:t>
            </w:r>
          </w:p>
        </w:tc>
      </w:tr>
    </w:tbl>
    <w:p w:rsidR="006A0C91" w:rsidRPr="00A81721" w:rsidRDefault="006A0C91" w:rsidP="00AC3E8E">
      <w:pPr>
        <w:ind w:left="360"/>
      </w:pPr>
    </w:p>
    <w:p w:rsidR="006A0C91" w:rsidRPr="00A81721" w:rsidRDefault="006A0C91" w:rsidP="00AC3E8E">
      <w:pPr>
        <w:ind w:left="360"/>
      </w:pPr>
    </w:p>
    <w:p w:rsidR="006A0C91" w:rsidRPr="00A81721" w:rsidRDefault="006A0C91" w:rsidP="00AC3E8E">
      <w:pPr>
        <w:ind w:left="360"/>
      </w:pPr>
    </w:p>
    <w:p w:rsidR="006A0C91" w:rsidRPr="00A81721" w:rsidRDefault="006A0C91" w:rsidP="00AC3E8E">
      <w:pPr>
        <w:ind w:left="360"/>
      </w:pPr>
    </w:p>
    <w:p w:rsidR="006A0C91" w:rsidRPr="00A81721" w:rsidRDefault="006A0C91" w:rsidP="00AC3E8E">
      <w:pPr>
        <w:ind w:left="360"/>
      </w:pPr>
    </w:p>
    <w:p w:rsidR="006A0C91" w:rsidRPr="00A81721" w:rsidRDefault="006A0C91" w:rsidP="00AC3E8E">
      <w:pPr>
        <w:ind w:left="360"/>
      </w:pPr>
    </w:p>
    <w:p w:rsidR="006A0C91" w:rsidRPr="00A81721" w:rsidRDefault="006A0C91" w:rsidP="00AC3E8E">
      <w:pPr>
        <w:ind w:left="360"/>
      </w:pPr>
    </w:p>
    <w:p w:rsidR="006A0C91" w:rsidRPr="00A81721" w:rsidRDefault="006A0C91" w:rsidP="00AC3E8E">
      <w:pPr>
        <w:ind w:left="360"/>
      </w:pPr>
    </w:p>
    <w:p w:rsidR="006A0C91" w:rsidRPr="00A81721" w:rsidRDefault="006A0C91" w:rsidP="00AC3E8E">
      <w:pPr>
        <w:ind w:left="360"/>
      </w:pPr>
    </w:p>
    <w:p w:rsidR="006A0C91" w:rsidRPr="00A81721" w:rsidRDefault="006A0C91" w:rsidP="00AC3E8E">
      <w:pPr>
        <w:ind w:left="360"/>
      </w:pPr>
    </w:p>
    <w:p w:rsidR="006A0C91" w:rsidRPr="00A81721" w:rsidRDefault="006A0C91" w:rsidP="00AC3E8E">
      <w:pPr>
        <w:ind w:left="360"/>
      </w:pPr>
    </w:p>
    <w:p w:rsidR="006A0C91" w:rsidRPr="00A81721" w:rsidRDefault="006A0C91" w:rsidP="00AC3E8E">
      <w:pPr>
        <w:numPr>
          <w:ilvl w:val="2"/>
          <w:numId w:val="4"/>
        </w:numPr>
      </w:pPr>
      <w:r w:rsidRPr="00A81721">
        <w:t>Объемы оказания муниципальной услуги в натуральном (стоимостном) выражении: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757"/>
        <w:gridCol w:w="1790"/>
        <w:gridCol w:w="1790"/>
        <w:gridCol w:w="1790"/>
        <w:gridCol w:w="1753"/>
        <w:gridCol w:w="1754"/>
        <w:gridCol w:w="1794"/>
      </w:tblGrid>
      <w:tr w:rsidR="006A0C91" w:rsidRPr="00A81721" w:rsidTr="00535954">
        <w:trPr>
          <w:cantSplit/>
        </w:trPr>
        <w:tc>
          <w:tcPr>
            <w:tcW w:w="2358" w:type="dxa"/>
            <w:vMerge w:val="restart"/>
          </w:tcPr>
          <w:p w:rsidR="006A0C91" w:rsidRPr="00A81721" w:rsidRDefault="006A0C91" w:rsidP="00535954">
            <w:pPr>
              <w:jc w:val="center"/>
            </w:pPr>
            <w:r w:rsidRPr="00A81721">
              <w:t>Наименование показателя</w:t>
            </w:r>
          </w:p>
        </w:tc>
        <w:tc>
          <w:tcPr>
            <w:tcW w:w="1757" w:type="dxa"/>
            <w:vMerge w:val="restart"/>
          </w:tcPr>
          <w:p w:rsidR="006A0C91" w:rsidRPr="00A81721" w:rsidRDefault="006A0C91" w:rsidP="00535954">
            <w:pPr>
              <w:jc w:val="center"/>
            </w:pPr>
            <w:r w:rsidRPr="00A81721">
              <w:t>Единица измерения</w:t>
            </w:r>
          </w:p>
        </w:tc>
        <w:tc>
          <w:tcPr>
            <w:tcW w:w="8877" w:type="dxa"/>
            <w:gridSpan w:val="5"/>
          </w:tcPr>
          <w:p w:rsidR="006A0C91" w:rsidRPr="00A81721" w:rsidRDefault="006A0C91" w:rsidP="00535954">
            <w:pPr>
              <w:jc w:val="center"/>
            </w:pPr>
            <w:r w:rsidRPr="00A81721">
              <w:t>Значение показателей объема (состава) оказываемой муниципальной услуги</w:t>
            </w:r>
          </w:p>
        </w:tc>
        <w:tc>
          <w:tcPr>
            <w:tcW w:w="1794" w:type="dxa"/>
            <w:vMerge w:val="restart"/>
          </w:tcPr>
          <w:p w:rsidR="006A0C91" w:rsidRPr="00A81721" w:rsidRDefault="006A0C91" w:rsidP="00535954">
            <w:pPr>
              <w:jc w:val="center"/>
            </w:pPr>
            <w:r w:rsidRPr="00A81721">
              <w:t>Источник информации о значении показателя</w:t>
            </w:r>
          </w:p>
        </w:tc>
      </w:tr>
      <w:tr w:rsidR="006A0C91" w:rsidRPr="00A81721" w:rsidTr="00535954">
        <w:trPr>
          <w:cantSplit/>
        </w:trPr>
        <w:tc>
          <w:tcPr>
            <w:tcW w:w="0" w:type="auto"/>
            <w:vMerge/>
            <w:vAlign w:val="center"/>
          </w:tcPr>
          <w:p w:rsidR="006A0C91" w:rsidRPr="00A81721" w:rsidRDefault="006A0C91" w:rsidP="00535954"/>
        </w:tc>
        <w:tc>
          <w:tcPr>
            <w:tcW w:w="0" w:type="auto"/>
            <w:vMerge/>
            <w:vAlign w:val="center"/>
          </w:tcPr>
          <w:p w:rsidR="006A0C91" w:rsidRPr="00A81721" w:rsidRDefault="006A0C91" w:rsidP="00535954"/>
        </w:tc>
        <w:tc>
          <w:tcPr>
            <w:tcW w:w="1790" w:type="dxa"/>
          </w:tcPr>
          <w:p w:rsidR="006A0C91" w:rsidRPr="00A81721" w:rsidRDefault="006A0C91" w:rsidP="00535954">
            <w:pPr>
              <w:jc w:val="center"/>
            </w:pPr>
            <w:r w:rsidRPr="00A81721">
              <w:t>Отчетный финансовый год</w:t>
            </w:r>
          </w:p>
        </w:tc>
        <w:tc>
          <w:tcPr>
            <w:tcW w:w="1790" w:type="dxa"/>
          </w:tcPr>
          <w:p w:rsidR="006A0C91" w:rsidRPr="00A81721" w:rsidRDefault="006A0C91" w:rsidP="00535954">
            <w:pPr>
              <w:jc w:val="center"/>
            </w:pPr>
            <w:r w:rsidRPr="00A81721">
              <w:t>Текущий финансовый год</w:t>
            </w:r>
          </w:p>
        </w:tc>
        <w:tc>
          <w:tcPr>
            <w:tcW w:w="1790" w:type="dxa"/>
          </w:tcPr>
          <w:p w:rsidR="006A0C91" w:rsidRPr="00A81721" w:rsidRDefault="006A0C91" w:rsidP="00535954">
            <w:pPr>
              <w:jc w:val="center"/>
            </w:pPr>
            <w:r w:rsidRPr="00A81721">
              <w:t>Очередной финансовый год</w:t>
            </w:r>
          </w:p>
        </w:tc>
        <w:tc>
          <w:tcPr>
            <w:tcW w:w="1753" w:type="dxa"/>
          </w:tcPr>
          <w:p w:rsidR="006A0C91" w:rsidRPr="00A81721" w:rsidRDefault="006A0C91" w:rsidP="00535954">
            <w:pPr>
              <w:jc w:val="center"/>
            </w:pPr>
            <w:r w:rsidRPr="00A81721">
              <w:t>Первый год планового периода</w:t>
            </w:r>
          </w:p>
        </w:tc>
        <w:tc>
          <w:tcPr>
            <w:tcW w:w="1754" w:type="dxa"/>
          </w:tcPr>
          <w:p w:rsidR="006A0C91" w:rsidRPr="00A81721" w:rsidRDefault="006A0C91" w:rsidP="00535954">
            <w:pPr>
              <w:jc w:val="center"/>
            </w:pPr>
            <w:r w:rsidRPr="00A81721">
              <w:t>Второй год планового периода</w:t>
            </w:r>
          </w:p>
        </w:tc>
        <w:tc>
          <w:tcPr>
            <w:tcW w:w="0" w:type="auto"/>
            <w:vMerge/>
            <w:vAlign w:val="center"/>
          </w:tcPr>
          <w:p w:rsidR="006A0C91" w:rsidRPr="00A81721" w:rsidRDefault="006A0C91" w:rsidP="00535954"/>
        </w:tc>
      </w:tr>
      <w:tr w:rsidR="006A0C91" w:rsidRPr="00A81721" w:rsidTr="00535954">
        <w:tc>
          <w:tcPr>
            <w:tcW w:w="2358" w:type="dxa"/>
          </w:tcPr>
          <w:p w:rsidR="006A0C91" w:rsidRPr="00A81721" w:rsidRDefault="006A0C91" w:rsidP="00535954">
            <w:r w:rsidRPr="00A81721">
              <w:t>1. Количество пользователей</w:t>
            </w:r>
          </w:p>
        </w:tc>
        <w:tc>
          <w:tcPr>
            <w:tcW w:w="1757" w:type="dxa"/>
          </w:tcPr>
          <w:p w:rsidR="006A0C91" w:rsidRPr="00A81721" w:rsidRDefault="006A0C91" w:rsidP="00535954">
            <w:pPr>
              <w:jc w:val="center"/>
            </w:pPr>
            <w:r w:rsidRPr="00A81721">
              <w:t>Ед.</w:t>
            </w:r>
          </w:p>
        </w:tc>
        <w:tc>
          <w:tcPr>
            <w:tcW w:w="1790" w:type="dxa"/>
          </w:tcPr>
          <w:p w:rsidR="006A0C91" w:rsidRPr="00A81721" w:rsidRDefault="006A0C91" w:rsidP="00535954">
            <w:pPr>
              <w:jc w:val="center"/>
            </w:pPr>
            <w:r w:rsidRPr="00A81721">
              <w:t>1</w:t>
            </w:r>
            <w:r>
              <w:t>100</w:t>
            </w:r>
          </w:p>
        </w:tc>
        <w:tc>
          <w:tcPr>
            <w:tcW w:w="1790" w:type="dxa"/>
          </w:tcPr>
          <w:p w:rsidR="006A0C91" w:rsidRPr="00A81721" w:rsidRDefault="006A0C91" w:rsidP="00535954">
            <w:pPr>
              <w:jc w:val="center"/>
            </w:pPr>
            <w:r w:rsidRPr="00A81721">
              <w:t>11</w:t>
            </w:r>
            <w:r>
              <w:t>0</w:t>
            </w:r>
            <w:r w:rsidRPr="00A81721">
              <w:t>0</w:t>
            </w:r>
          </w:p>
        </w:tc>
        <w:tc>
          <w:tcPr>
            <w:tcW w:w="1790" w:type="dxa"/>
          </w:tcPr>
          <w:p w:rsidR="006A0C91" w:rsidRPr="00A81721" w:rsidRDefault="006A0C91" w:rsidP="00535954">
            <w:pPr>
              <w:jc w:val="center"/>
            </w:pPr>
            <w:r w:rsidRPr="00A81721">
              <w:t>11</w:t>
            </w:r>
            <w:r>
              <w:t>0</w:t>
            </w:r>
            <w:r w:rsidRPr="00A81721">
              <w:t>0</w:t>
            </w:r>
          </w:p>
        </w:tc>
        <w:tc>
          <w:tcPr>
            <w:tcW w:w="1753" w:type="dxa"/>
          </w:tcPr>
          <w:p w:rsidR="006A0C91" w:rsidRPr="00A81721" w:rsidRDefault="006A0C91" w:rsidP="00535954">
            <w:pPr>
              <w:jc w:val="center"/>
            </w:pPr>
            <w:r w:rsidRPr="00A81721">
              <w:t>11</w:t>
            </w:r>
            <w:r>
              <w:t>0</w:t>
            </w:r>
            <w:r w:rsidRPr="00A81721">
              <w:t>0</w:t>
            </w:r>
          </w:p>
        </w:tc>
        <w:tc>
          <w:tcPr>
            <w:tcW w:w="1754" w:type="dxa"/>
          </w:tcPr>
          <w:p w:rsidR="006A0C91" w:rsidRPr="00A81721" w:rsidRDefault="006A0C91" w:rsidP="00535954">
            <w:pPr>
              <w:jc w:val="center"/>
            </w:pPr>
            <w:r w:rsidRPr="00A81721">
              <w:t>11</w:t>
            </w:r>
            <w:r>
              <w:t>0</w:t>
            </w:r>
            <w:r w:rsidRPr="00A81721">
              <w:t>0</w:t>
            </w:r>
          </w:p>
        </w:tc>
        <w:tc>
          <w:tcPr>
            <w:tcW w:w="1794" w:type="dxa"/>
          </w:tcPr>
          <w:p w:rsidR="006A0C91" w:rsidRPr="00A81721" w:rsidRDefault="006A0C91" w:rsidP="00535954">
            <w:pPr>
              <w:jc w:val="center"/>
            </w:pPr>
            <w:r w:rsidRPr="00A81721">
              <w:t>Форма стат. наблюдения 7НК</w:t>
            </w:r>
          </w:p>
        </w:tc>
      </w:tr>
    </w:tbl>
    <w:p w:rsidR="006A0C91" w:rsidRPr="00A81721" w:rsidRDefault="006A0C91" w:rsidP="00AC3E8E">
      <w:pPr>
        <w:ind w:left="360"/>
        <w:jc w:val="center"/>
      </w:pPr>
    </w:p>
    <w:p w:rsidR="006A0C91" w:rsidRPr="00A81721" w:rsidRDefault="006A0C91" w:rsidP="00AC3E8E">
      <w:pPr>
        <w:numPr>
          <w:ilvl w:val="1"/>
          <w:numId w:val="4"/>
        </w:numPr>
      </w:pPr>
      <w:r w:rsidRPr="00A81721">
        <w:t>Порядок оказания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6A0C91" w:rsidRPr="00A81721" w:rsidTr="00535954">
        <w:tc>
          <w:tcPr>
            <w:tcW w:w="7393" w:type="dxa"/>
          </w:tcPr>
          <w:p w:rsidR="006A0C91" w:rsidRPr="00A81721" w:rsidRDefault="006A0C91" w:rsidP="00535954">
            <w:pPr>
              <w:jc w:val="center"/>
            </w:pPr>
            <w:r w:rsidRPr="00A81721">
              <w:t>Показатели / требования</w:t>
            </w:r>
          </w:p>
        </w:tc>
        <w:tc>
          <w:tcPr>
            <w:tcW w:w="7393" w:type="dxa"/>
          </w:tcPr>
          <w:p w:rsidR="006A0C91" w:rsidRPr="00A81721" w:rsidRDefault="006A0C91" w:rsidP="00535954">
            <w:pPr>
              <w:jc w:val="center"/>
            </w:pPr>
            <w:r w:rsidRPr="00A81721"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6A0C91" w:rsidRPr="00A81721" w:rsidTr="00535954">
        <w:tc>
          <w:tcPr>
            <w:tcW w:w="7393" w:type="dxa"/>
          </w:tcPr>
          <w:p w:rsidR="006A0C91" w:rsidRPr="00A81721" w:rsidRDefault="006A0C91" w:rsidP="00535954">
            <w:r w:rsidRPr="00A81721">
              <w:t xml:space="preserve">Стандарт качества муниципальной услуги </w:t>
            </w:r>
          </w:p>
        </w:tc>
        <w:tc>
          <w:tcPr>
            <w:tcW w:w="7393" w:type="dxa"/>
          </w:tcPr>
          <w:p w:rsidR="006A0C91" w:rsidRPr="00A81721" w:rsidRDefault="006A0C91" w:rsidP="00535954">
            <w:r w:rsidRPr="00A81721">
              <w:t>Устав МКУК «ДК «Солнечный»</w:t>
            </w:r>
          </w:p>
        </w:tc>
      </w:tr>
      <w:tr w:rsidR="006A0C91" w:rsidRPr="00A81721" w:rsidTr="00535954">
        <w:tc>
          <w:tcPr>
            <w:tcW w:w="7393" w:type="dxa"/>
          </w:tcPr>
          <w:p w:rsidR="006A0C91" w:rsidRPr="00A81721" w:rsidRDefault="006A0C91" w:rsidP="00535954">
            <w:r w:rsidRPr="00A81721">
              <w:t xml:space="preserve">Административный регламент муниципальной услуги </w:t>
            </w:r>
          </w:p>
        </w:tc>
        <w:tc>
          <w:tcPr>
            <w:tcW w:w="7393" w:type="dxa"/>
          </w:tcPr>
          <w:p w:rsidR="006A0C91" w:rsidRPr="00A81721" w:rsidRDefault="006A0C91" w:rsidP="00535954">
            <w:r w:rsidRPr="00A81721">
              <w:t>Административный регламент (положение) муниципальной услуги</w:t>
            </w:r>
          </w:p>
        </w:tc>
      </w:tr>
      <w:tr w:rsidR="006A0C91" w:rsidRPr="00A81721" w:rsidTr="00535954">
        <w:tc>
          <w:tcPr>
            <w:tcW w:w="7393" w:type="dxa"/>
          </w:tcPr>
          <w:p w:rsidR="006A0C91" w:rsidRPr="00A81721" w:rsidRDefault="006A0C91" w:rsidP="00535954">
            <w:r w:rsidRPr="00A81721">
              <w:t xml:space="preserve">Периодичность оказания муниципальной услуги </w:t>
            </w:r>
          </w:p>
        </w:tc>
        <w:tc>
          <w:tcPr>
            <w:tcW w:w="7393" w:type="dxa"/>
          </w:tcPr>
          <w:p w:rsidR="006A0C91" w:rsidRPr="00A81721" w:rsidRDefault="006A0C91" w:rsidP="00535954">
            <w:r w:rsidRPr="00A81721">
              <w:t>Административный регламент (положение) муниципальной услуги</w:t>
            </w:r>
          </w:p>
        </w:tc>
      </w:tr>
      <w:tr w:rsidR="006A0C91" w:rsidRPr="00A81721" w:rsidTr="00535954">
        <w:tc>
          <w:tcPr>
            <w:tcW w:w="7393" w:type="dxa"/>
          </w:tcPr>
          <w:p w:rsidR="006A0C91" w:rsidRPr="00A81721" w:rsidRDefault="006A0C91" w:rsidP="00535954">
            <w:r w:rsidRPr="00A81721">
              <w:t>Порядок информирования потенциальных потребителей об оказании муниципальной услуги:</w:t>
            </w:r>
          </w:p>
          <w:p w:rsidR="006A0C91" w:rsidRPr="00A81721" w:rsidRDefault="006A0C91" w:rsidP="00535954">
            <w:pPr>
              <w:numPr>
                <w:ilvl w:val="0"/>
                <w:numId w:val="2"/>
              </w:numPr>
            </w:pPr>
            <w:r w:rsidRPr="00A81721">
              <w:t>Способ информирования</w:t>
            </w:r>
          </w:p>
          <w:p w:rsidR="006A0C91" w:rsidRPr="00A81721" w:rsidRDefault="006A0C91" w:rsidP="00535954"/>
          <w:p w:rsidR="006A0C91" w:rsidRPr="00A81721" w:rsidRDefault="006A0C91" w:rsidP="00535954"/>
          <w:p w:rsidR="006A0C91" w:rsidRPr="00A81721" w:rsidRDefault="006A0C91" w:rsidP="00535954">
            <w:pPr>
              <w:numPr>
                <w:ilvl w:val="0"/>
                <w:numId w:val="2"/>
              </w:numPr>
            </w:pPr>
            <w:r w:rsidRPr="00A81721">
              <w:t>Состав размещаемой (доводимой) информации</w:t>
            </w:r>
          </w:p>
          <w:p w:rsidR="006A0C91" w:rsidRPr="00A81721" w:rsidRDefault="006A0C91" w:rsidP="00535954"/>
          <w:p w:rsidR="006A0C91" w:rsidRPr="00A81721" w:rsidRDefault="006A0C91" w:rsidP="00535954"/>
          <w:p w:rsidR="006A0C91" w:rsidRPr="00A81721" w:rsidRDefault="006A0C91" w:rsidP="00535954">
            <w:pPr>
              <w:numPr>
                <w:ilvl w:val="0"/>
                <w:numId w:val="2"/>
              </w:numPr>
            </w:pPr>
            <w:r w:rsidRPr="00A81721">
              <w:t>Частота обновления</w:t>
            </w:r>
          </w:p>
          <w:p w:rsidR="006A0C91" w:rsidRPr="00A81721" w:rsidRDefault="006A0C91" w:rsidP="00535954"/>
          <w:p w:rsidR="006A0C91" w:rsidRPr="00A81721" w:rsidRDefault="006A0C91" w:rsidP="00535954"/>
        </w:tc>
        <w:tc>
          <w:tcPr>
            <w:tcW w:w="7393" w:type="dxa"/>
          </w:tcPr>
          <w:p w:rsidR="006A0C91" w:rsidRPr="00A81721" w:rsidRDefault="006A0C91" w:rsidP="00535954"/>
          <w:p w:rsidR="006A0C91" w:rsidRPr="00A81721" w:rsidRDefault="006A0C91" w:rsidP="00535954"/>
          <w:p w:rsidR="006A0C91" w:rsidRPr="00A81721" w:rsidRDefault="006A0C91" w:rsidP="00535954">
            <w:r w:rsidRPr="00A81721">
              <w:t>Наружная реклама</w:t>
            </w:r>
          </w:p>
          <w:p w:rsidR="006A0C91" w:rsidRPr="00A81721" w:rsidRDefault="006A0C91" w:rsidP="00535954">
            <w:r w:rsidRPr="00A81721">
              <w:t>Пригласительные билеты</w:t>
            </w:r>
          </w:p>
          <w:p w:rsidR="006A0C91" w:rsidRPr="00A81721" w:rsidRDefault="006A0C91" w:rsidP="00535954">
            <w:r w:rsidRPr="00A81721">
              <w:t>Средства массовой инфомации</w:t>
            </w:r>
          </w:p>
          <w:p w:rsidR="006A0C91" w:rsidRPr="00A81721" w:rsidRDefault="006A0C91" w:rsidP="00535954">
            <w:r w:rsidRPr="00A81721">
              <w:t>В соответствии с требованиями закона РФ от 07.02.1992 № 2300-1 «О защите прав потребителей пп. 9,10</w:t>
            </w:r>
          </w:p>
          <w:p w:rsidR="006A0C91" w:rsidRPr="00A81721" w:rsidRDefault="006A0C91" w:rsidP="00535954"/>
          <w:p w:rsidR="006A0C91" w:rsidRPr="00A81721" w:rsidRDefault="006A0C91" w:rsidP="00535954">
            <w:r w:rsidRPr="00A81721">
              <w:t>По необходимости</w:t>
            </w:r>
          </w:p>
        </w:tc>
      </w:tr>
      <w:tr w:rsidR="006A0C91" w:rsidRPr="00A81721" w:rsidTr="00535954">
        <w:tc>
          <w:tcPr>
            <w:tcW w:w="7393" w:type="dxa"/>
          </w:tcPr>
          <w:p w:rsidR="006A0C91" w:rsidRPr="00A81721" w:rsidRDefault="006A0C91" w:rsidP="00535954">
            <w:r w:rsidRPr="00A81721">
              <w:t xml:space="preserve">Требования к квалификации и опыту работников: </w:t>
            </w:r>
          </w:p>
          <w:p w:rsidR="006A0C91" w:rsidRPr="00A81721" w:rsidRDefault="006A0C91" w:rsidP="00535954">
            <w:pPr>
              <w:numPr>
                <w:ilvl w:val="0"/>
                <w:numId w:val="3"/>
              </w:numPr>
            </w:pPr>
            <w:r w:rsidRPr="00A81721">
              <w:t>Профессиональная подготовка работников</w:t>
            </w:r>
          </w:p>
          <w:p w:rsidR="006A0C91" w:rsidRPr="00A81721" w:rsidRDefault="006A0C91" w:rsidP="00535954">
            <w:pPr>
              <w:numPr>
                <w:ilvl w:val="0"/>
                <w:numId w:val="3"/>
              </w:numPr>
            </w:pPr>
            <w:r w:rsidRPr="00A81721">
              <w:t>Требования к стажу работы</w:t>
            </w:r>
          </w:p>
          <w:p w:rsidR="006A0C91" w:rsidRPr="00A81721" w:rsidRDefault="006A0C91" w:rsidP="00535954">
            <w:pPr>
              <w:numPr>
                <w:ilvl w:val="0"/>
                <w:numId w:val="3"/>
              </w:numPr>
            </w:pPr>
            <w:r w:rsidRPr="00A81721">
              <w:t>Периодичность повышения квалификации</w:t>
            </w:r>
          </w:p>
          <w:p w:rsidR="006A0C91" w:rsidRPr="00A81721" w:rsidRDefault="006A0C91" w:rsidP="00535954">
            <w:pPr>
              <w:numPr>
                <w:ilvl w:val="0"/>
                <w:numId w:val="3"/>
              </w:numPr>
            </w:pPr>
            <w:r w:rsidRPr="00A81721">
              <w:t>Иные требования</w:t>
            </w:r>
          </w:p>
        </w:tc>
        <w:tc>
          <w:tcPr>
            <w:tcW w:w="7393" w:type="dxa"/>
          </w:tcPr>
          <w:p w:rsidR="006A0C91" w:rsidRPr="00A81721" w:rsidRDefault="006A0C91" w:rsidP="00535954"/>
          <w:p w:rsidR="006A0C91" w:rsidRPr="00A81721" w:rsidRDefault="006A0C91" w:rsidP="00535954">
            <w:r w:rsidRPr="00A81721">
              <w:t>Профессиональное образование средне-специальное или высшее</w:t>
            </w:r>
          </w:p>
          <w:p w:rsidR="006A0C91" w:rsidRPr="00A81721" w:rsidRDefault="006A0C91" w:rsidP="00535954">
            <w:r w:rsidRPr="00A81721">
              <w:t>Без предъявления</w:t>
            </w:r>
          </w:p>
          <w:p w:rsidR="006A0C91" w:rsidRPr="00A81721" w:rsidRDefault="006A0C91" w:rsidP="00535954">
            <w:r w:rsidRPr="00A81721">
              <w:t>Раз в пять лет</w:t>
            </w:r>
          </w:p>
          <w:p w:rsidR="006A0C91" w:rsidRPr="00A81721" w:rsidRDefault="006A0C91" w:rsidP="00535954">
            <w:r w:rsidRPr="00A81721">
              <w:t>Самообразование, курсы повышения квалификации, разработка авторских программ, участие в семинарах, мастер-классах</w:t>
            </w:r>
          </w:p>
        </w:tc>
      </w:tr>
      <w:tr w:rsidR="006A0C91" w:rsidRPr="00A81721" w:rsidTr="00535954">
        <w:tc>
          <w:tcPr>
            <w:tcW w:w="7393" w:type="dxa"/>
          </w:tcPr>
          <w:p w:rsidR="006A0C91" w:rsidRPr="00A81721" w:rsidRDefault="006A0C91" w:rsidP="00535954">
            <w:r w:rsidRPr="00A81721">
              <w:t>Требования к материально-техническому обеспечению оказания муниципальной услуги</w:t>
            </w:r>
          </w:p>
        </w:tc>
        <w:tc>
          <w:tcPr>
            <w:tcW w:w="7393" w:type="dxa"/>
          </w:tcPr>
          <w:p w:rsidR="006A0C91" w:rsidRPr="00A81721" w:rsidRDefault="006A0C91" w:rsidP="00535954">
            <w:r w:rsidRPr="00A81721">
              <w:t>Полная оснащенность материально-технической базы для обеспечения выполнения муниципального услуги</w:t>
            </w:r>
          </w:p>
          <w:p w:rsidR="006A0C91" w:rsidRPr="00A81721" w:rsidRDefault="006A0C91" w:rsidP="00535954">
            <w:pPr>
              <w:jc w:val="center"/>
            </w:pPr>
          </w:p>
          <w:p w:rsidR="006A0C91" w:rsidRPr="00A81721" w:rsidRDefault="006A0C91" w:rsidP="00535954">
            <w:pPr>
              <w:jc w:val="center"/>
            </w:pPr>
          </w:p>
        </w:tc>
      </w:tr>
    </w:tbl>
    <w:p w:rsidR="006A0C91" w:rsidRPr="00A81721" w:rsidRDefault="006A0C91" w:rsidP="00AC3E8E">
      <w:pPr>
        <w:ind w:left="360"/>
        <w:jc w:val="center"/>
      </w:pPr>
    </w:p>
    <w:p w:rsidR="006A0C91" w:rsidRPr="00A81721" w:rsidRDefault="006A0C91" w:rsidP="00AC3E8E">
      <w:pPr>
        <w:ind w:left="360"/>
      </w:pPr>
      <w:r w:rsidRPr="00A81721">
        <w:t>2.3.1. Требования к наличию и состоянию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6A0C91" w:rsidRPr="00A81721" w:rsidTr="00535954">
        <w:tc>
          <w:tcPr>
            <w:tcW w:w="7393" w:type="dxa"/>
          </w:tcPr>
          <w:p w:rsidR="006A0C91" w:rsidRPr="00A81721" w:rsidRDefault="006A0C91" w:rsidP="00535954">
            <w:pPr>
              <w:jc w:val="center"/>
            </w:pPr>
            <w:r w:rsidRPr="00A81721">
              <w:t>Вид имущества</w:t>
            </w:r>
          </w:p>
        </w:tc>
        <w:tc>
          <w:tcPr>
            <w:tcW w:w="7393" w:type="dxa"/>
          </w:tcPr>
          <w:p w:rsidR="006A0C91" w:rsidRPr="00A81721" w:rsidRDefault="006A0C91" w:rsidP="00535954">
            <w:pPr>
              <w:jc w:val="center"/>
            </w:pPr>
            <w:r w:rsidRPr="00A81721">
              <w:t>Качественные и (или) количественные требования к имуществу</w:t>
            </w:r>
          </w:p>
        </w:tc>
      </w:tr>
      <w:tr w:rsidR="006A0C91" w:rsidRPr="00A81721" w:rsidTr="00535954">
        <w:tc>
          <w:tcPr>
            <w:tcW w:w="7393" w:type="dxa"/>
          </w:tcPr>
          <w:p w:rsidR="006A0C91" w:rsidRPr="00A81721" w:rsidRDefault="006A0C91" w:rsidP="002E064A">
            <w:pPr>
              <w:numPr>
                <w:ilvl w:val="0"/>
                <w:numId w:val="5"/>
              </w:numPr>
            </w:pPr>
            <w:r w:rsidRPr="00A81721">
              <w:t>Здания и помещения</w:t>
            </w:r>
          </w:p>
          <w:p w:rsidR="006A0C91" w:rsidRPr="00A81721" w:rsidRDefault="006A0C91" w:rsidP="00011281">
            <w:pPr>
              <w:ind w:left="360"/>
            </w:pPr>
            <w:r w:rsidRPr="00A81721">
              <w:t>Помещение библиотеки пос. Щапово</w:t>
            </w:r>
          </w:p>
        </w:tc>
        <w:tc>
          <w:tcPr>
            <w:tcW w:w="7393" w:type="dxa"/>
          </w:tcPr>
          <w:p w:rsidR="006A0C91" w:rsidRPr="00A81721" w:rsidRDefault="006A0C91" w:rsidP="002E064A"/>
          <w:p w:rsidR="006A0C91" w:rsidRPr="00A81721" w:rsidRDefault="006A0C91" w:rsidP="002E064A">
            <w:r w:rsidRPr="00A81721">
              <w:t>Требуется  ремонт</w:t>
            </w:r>
          </w:p>
        </w:tc>
      </w:tr>
      <w:tr w:rsidR="006A0C91" w:rsidRPr="00A81721" w:rsidTr="00535954">
        <w:tc>
          <w:tcPr>
            <w:tcW w:w="7393" w:type="dxa"/>
          </w:tcPr>
          <w:p w:rsidR="006A0C91" w:rsidRPr="00A81721" w:rsidRDefault="006A0C91" w:rsidP="00535954">
            <w:r w:rsidRPr="00A81721">
              <w:t>2.   Библиотечные фонды</w:t>
            </w:r>
          </w:p>
        </w:tc>
        <w:tc>
          <w:tcPr>
            <w:tcW w:w="7393" w:type="dxa"/>
          </w:tcPr>
          <w:p w:rsidR="006A0C91" w:rsidRPr="00A81721" w:rsidRDefault="006A0C91" w:rsidP="002E064A">
            <w:r w:rsidRPr="00A81721">
              <w:t xml:space="preserve">Требуется обновление и комплектация библиотечных фондов, </w:t>
            </w:r>
            <w:r>
              <w:t xml:space="preserve">расширенная </w:t>
            </w:r>
            <w:r w:rsidRPr="00A81721">
              <w:t>подписка на периодические издания</w:t>
            </w:r>
          </w:p>
        </w:tc>
      </w:tr>
      <w:tr w:rsidR="006A0C91" w:rsidRPr="00A81721" w:rsidTr="00535954">
        <w:tc>
          <w:tcPr>
            <w:tcW w:w="7393" w:type="dxa"/>
          </w:tcPr>
          <w:p w:rsidR="006A0C91" w:rsidRPr="00A81721" w:rsidRDefault="006A0C91" w:rsidP="00535954">
            <w:r w:rsidRPr="00A81721">
              <w:t>3.  Доступ к интернету</w:t>
            </w:r>
          </w:p>
          <w:p w:rsidR="006A0C91" w:rsidRPr="00A81721" w:rsidRDefault="006A0C91" w:rsidP="00535954"/>
        </w:tc>
        <w:tc>
          <w:tcPr>
            <w:tcW w:w="7393" w:type="dxa"/>
          </w:tcPr>
          <w:p w:rsidR="006A0C91" w:rsidRPr="00A81721" w:rsidRDefault="006A0C91" w:rsidP="00011281">
            <w:r w:rsidRPr="00A81721">
              <w:t>Необходимо обеспечение доступа к интернету, в целях создания интернет-библиотеки</w:t>
            </w:r>
          </w:p>
        </w:tc>
      </w:tr>
    </w:tbl>
    <w:p w:rsidR="006A0C91" w:rsidRPr="00A81721" w:rsidRDefault="006A0C91" w:rsidP="00AC3E8E">
      <w:pPr>
        <w:ind w:left="360"/>
        <w:jc w:val="center"/>
      </w:pPr>
    </w:p>
    <w:p w:rsidR="006A0C91" w:rsidRPr="00A81721" w:rsidRDefault="006A0C91" w:rsidP="00AC3E8E">
      <w:pPr>
        <w:ind w:left="360"/>
      </w:pPr>
      <w:r w:rsidRPr="00A81721">
        <w:t>2.3.2. Основания для приостановления исполнения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300"/>
        <w:gridCol w:w="7380"/>
      </w:tblGrid>
      <w:tr w:rsidR="006A0C91" w:rsidRPr="00A81721" w:rsidTr="00535954">
        <w:tc>
          <w:tcPr>
            <w:tcW w:w="1188" w:type="dxa"/>
          </w:tcPr>
          <w:p w:rsidR="006A0C91" w:rsidRPr="00A81721" w:rsidRDefault="006A0C91" w:rsidP="00535954">
            <w:pPr>
              <w:jc w:val="center"/>
            </w:pPr>
          </w:p>
        </w:tc>
        <w:tc>
          <w:tcPr>
            <w:tcW w:w="6300" w:type="dxa"/>
          </w:tcPr>
          <w:p w:rsidR="006A0C91" w:rsidRPr="00A81721" w:rsidRDefault="006A0C91" w:rsidP="00535954">
            <w:pPr>
              <w:jc w:val="center"/>
            </w:pPr>
            <w:r w:rsidRPr="00A81721">
              <w:t>Основания для приостановления</w:t>
            </w:r>
          </w:p>
        </w:tc>
        <w:tc>
          <w:tcPr>
            <w:tcW w:w="7380" w:type="dxa"/>
          </w:tcPr>
          <w:p w:rsidR="006A0C91" w:rsidRPr="00A81721" w:rsidRDefault="006A0C91" w:rsidP="00535954">
            <w:pPr>
              <w:jc w:val="center"/>
            </w:pPr>
            <w:r w:rsidRPr="00A81721">
              <w:t>Пункт, часть, статья и реквизиты нормативного правового акта</w:t>
            </w:r>
          </w:p>
        </w:tc>
      </w:tr>
      <w:tr w:rsidR="006A0C91" w:rsidRPr="00A81721" w:rsidTr="00535954">
        <w:trPr>
          <w:cantSplit/>
          <w:trHeight w:val="850"/>
        </w:trPr>
        <w:tc>
          <w:tcPr>
            <w:tcW w:w="1188" w:type="dxa"/>
          </w:tcPr>
          <w:p w:rsidR="006A0C91" w:rsidRPr="00A81721" w:rsidRDefault="006A0C91" w:rsidP="00535954">
            <w:pPr>
              <w:jc w:val="center"/>
            </w:pPr>
            <w:r w:rsidRPr="00A81721">
              <w:t>1.</w:t>
            </w:r>
          </w:p>
        </w:tc>
        <w:tc>
          <w:tcPr>
            <w:tcW w:w="6300" w:type="dxa"/>
          </w:tcPr>
          <w:p w:rsidR="006A0C91" w:rsidRPr="00A81721" w:rsidRDefault="006A0C91" w:rsidP="00535954">
            <w:r w:rsidRPr="00A81721">
              <w:t>Предоставление заявителем документов, содержащих устранимые ошибки или противоречивые сведения</w:t>
            </w:r>
          </w:p>
        </w:tc>
        <w:tc>
          <w:tcPr>
            <w:tcW w:w="7380" w:type="dxa"/>
            <w:vMerge w:val="restart"/>
          </w:tcPr>
          <w:p w:rsidR="006A0C91" w:rsidRPr="00A81721" w:rsidRDefault="006A0C91" w:rsidP="00535954"/>
        </w:tc>
      </w:tr>
      <w:tr w:rsidR="006A0C91" w:rsidRPr="00A81721" w:rsidTr="00535954">
        <w:trPr>
          <w:cantSplit/>
        </w:trPr>
        <w:tc>
          <w:tcPr>
            <w:tcW w:w="1188" w:type="dxa"/>
          </w:tcPr>
          <w:p w:rsidR="006A0C91" w:rsidRPr="00A81721" w:rsidRDefault="006A0C91" w:rsidP="00535954">
            <w:pPr>
              <w:jc w:val="center"/>
            </w:pPr>
            <w:r w:rsidRPr="00A81721">
              <w:t>2.</w:t>
            </w:r>
          </w:p>
        </w:tc>
        <w:tc>
          <w:tcPr>
            <w:tcW w:w="6300" w:type="dxa"/>
          </w:tcPr>
          <w:p w:rsidR="006A0C91" w:rsidRPr="00A81721" w:rsidRDefault="006A0C91" w:rsidP="00535954">
            <w:r w:rsidRPr="00A81721">
              <w:t xml:space="preserve">Иные предусмотренные нормативными правовыми актами случаи, влекущие за собой временную невозможность оказания муниципальной услуги </w:t>
            </w:r>
          </w:p>
        </w:tc>
        <w:tc>
          <w:tcPr>
            <w:tcW w:w="0" w:type="auto"/>
            <w:vMerge/>
            <w:vAlign w:val="center"/>
          </w:tcPr>
          <w:p w:rsidR="006A0C91" w:rsidRPr="00A81721" w:rsidRDefault="006A0C91" w:rsidP="00535954"/>
        </w:tc>
      </w:tr>
      <w:tr w:rsidR="006A0C91" w:rsidRPr="00A81721" w:rsidTr="00535954">
        <w:tc>
          <w:tcPr>
            <w:tcW w:w="14868" w:type="dxa"/>
            <w:gridSpan w:val="3"/>
          </w:tcPr>
          <w:p w:rsidR="006A0C91" w:rsidRPr="00A81721" w:rsidRDefault="006A0C91" w:rsidP="00535954">
            <w:r w:rsidRPr="00A81721">
              <w:t>После устранения неточностей в документах предоставление муниципальной услуги заявителю продолжается.</w:t>
            </w:r>
          </w:p>
        </w:tc>
      </w:tr>
    </w:tbl>
    <w:p w:rsidR="006A0C91" w:rsidRPr="00A81721" w:rsidRDefault="006A0C91" w:rsidP="00AC3E8E">
      <w:pPr>
        <w:ind w:left="360"/>
        <w:jc w:val="center"/>
      </w:pPr>
    </w:p>
    <w:p w:rsidR="006A0C91" w:rsidRPr="00A81721" w:rsidRDefault="006A0C91" w:rsidP="00AC3E8E">
      <w:pPr>
        <w:ind w:left="360"/>
      </w:pPr>
      <w:r w:rsidRPr="00A81721">
        <w:t>2.3.3. Основания для досрочного прекращения исполнения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300"/>
        <w:gridCol w:w="7380"/>
      </w:tblGrid>
      <w:tr w:rsidR="006A0C91" w:rsidRPr="00A81721" w:rsidTr="00535954">
        <w:tc>
          <w:tcPr>
            <w:tcW w:w="1188" w:type="dxa"/>
          </w:tcPr>
          <w:p w:rsidR="006A0C91" w:rsidRPr="00A81721" w:rsidRDefault="006A0C91" w:rsidP="00535954">
            <w:pPr>
              <w:jc w:val="center"/>
            </w:pPr>
          </w:p>
        </w:tc>
        <w:tc>
          <w:tcPr>
            <w:tcW w:w="6300" w:type="dxa"/>
          </w:tcPr>
          <w:p w:rsidR="006A0C91" w:rsidRPr="00A81721" w:rsidRDefault="006A0C91" w:rsidP="00535954">
            <w:pPr>
              <w:jc w:val="center"/>
            </w:pPr>
            <w:r w:rsidRPr="00A81721">
              <w:t>Основания для прекращения</w:t>
            </w:r>
          </w:p>
        </w:tc>
        <w:tc>
          <w:tcPr>
            <w:tcW w:w="7380" w:type="dxa"/>
          </w:tcPr>
          <w:p w:rsidR="006A0C91" w:rsidRPr="00A81721" w:rsidRDefault="006A0C91" w:rsidP="00535954">
            <w:pPr>
              <w:jc w:val="center"/>
            </w:pPr>
            <w:r w:rsidRPr="00A81721">
              <w:t>Пункт, часть, статья и реквизиты нормативного правового акта</w:t>
            </w:r>
          </w:p>
        </w:tc>
      </w:tr>
      <w:tr w:rsidR="006A0C91" w:rsidRPr="00A81721" w:rsidTr="00535954">
        <w:tc>
          <w:tcPr>
            <w:tcW w:w="1188" w:type="dxa"/>
          </w:tcPr>
          <w:p w:rsidR="006A0C91" w:rsidRPr="00A81721" w:rsidRDefault="006A0C91" w:rsidP="00535954">
            <w:pPr>
              <w:jc w:val="center"/>
            </w:pPr>
            <w:r w:rsidRPr="00A81721">
              <w:t>1.</w:t>
            </w:r>
          </w:p>
        </w:tc>
        <w:tc>
          <w:tcPr>
            <w:tcW w:w="6300" w:type="dxa"/>
          </w:tcPr>
          <w:p w:rsidR="006A0C91" w:rsidRPr="00A81721" w:rsidRDefault="006A0C91" w:rsidP="00535954">
            <w:r w:rsidRPr="00A81721">
              <w:t>Нахождение потенциального получателя Услуги в состоянии алкогольного, наркотического опьянения</w:t>
            </w:r>
          </w:p>
        </w:tc>
        <w:tc>
          <w:tcPr>
            <w:tcW w:w="7380" w:type="dxa"/>
          </w:tcPr>
          <w:p w:rsidR="006A0C91" w:rsidRPr="00A81721" w:rsidRDefault="006A0C91" w:rsidP="00535954">
            <w:pPr>
              <w:jc w:val="center"/>
            </w:pPr>
          </w:p>
        </w:tc>
      </w:tr>
      <w:tr w:rsidR="006A0C91" w:rsidRPr="00A81721" w:rsidTr="00535954">
        <w:tc>
          <w:tcPr>
            <w:tcW w:w="1188" w:type="dxa"/>
          </w:tcPr>
          <w:p w:rsidR="006A0C91" w:rsidRPr="00A81721" w:rsidRDefault="006A0C91" w:rsidP="00535954">
            <w:pPr>
              <w:jc w:val="center"/>
            </w:pPr>
            <w:r w:rsidRPr="00A81721">
              <w:t>2.</w:t>
            </w:r>
          </w:p>
        </w:tc>
        <w:tc>
          <w:tcPr>
            <w:tcW w:w="6300" w:type="dxa"/>
          </w:tcPr>
          <w:p w:rsidR="006A0C91" w:rsidRPr="00A81721" w:rsidRDefault="006A0C91" w:rsidP="00535954">
            <w:r w:rsidRPr="00A81721">
              <w:t>Нахождение потенциального получателя Услуги в социально-неадекватном состоянии (враждебный настрой, агрессивность, хулиганское поведение и т.п.)</w:t>
            </w:r>
          </w:p>
        </w:tc>
        <w:tc>
          <w:tcPr>
            <w:tcW w:w="7380" w:type="dxa"/>
          </w:tcPr>
          <w:p w:rsidR="006A0C91" w:rsidRPr="00A81721" w:rsidRDefault="006A0C91" w:rsidP="00535954">
            <w:pPr>
              <w:jc w:val="center"/>
            </w:pPr>
          </w:p>
        </w:tc>
      </w:tr>
      <w:tr w:rsidR="006A0C91" w:rsidRPr="00A81721" w:rsidTr="00535954">
        <w:tc>
          <w:tcPr>
            <w:tcW w:w="1188" w:type="dxa"/>
          </w:tcPr>
          <w:p w:rsidR="006A0C91" w:rsidRPr="00A81721" w:rsidRDefault="006A0C91" w:rsidP="00535954">
            <w:pPr>
              <w:jc w:val="center"/>
            </w:pPr>
            <w:r w:rsidRPr="00A81721">
              <w:t>3.</w:t>
            </w:r>
          </w:p>
        </w:tc>
        <w:tc>
          <w:tcPr>
            <w:tcW w:w="6300" w:type="dxa"/>
          </w:tcPr>
          <w:p w:rsidR="006A0C91" w:rsidRPr="00A81721" w:rsidRDefault="006A0C91" w:rsidP="00535954">
            <w:r w:rsidRPr="00A81721">
              <w:t>Предоставление заявителем документов, содержащих заведомо ложные или противоречивые сведения</w:t>
            </w:r>
          </w:p>
        </w:tc>
        <w:tc>
          <w:tcPr>
            <w:tcW w:w="7380" w:type="dxa"/>
          </w:tcPr>
          <w:p w:rsidR="006A0C91" w:rsidRPr="00A81721" w:rsidRDefault="006A0C91" w:rsidP="00535954">
            <w:pPr>
              <w:jc w:val="center"/>
            </w:pPr>
          </w:p>
        </w:tc>
      </w:tr>
      <w:tr w:rsidR="006A0C91" w:rsidRPr="00A81721" w:rsidTr="00535954">
        <w:tc>
          <w:tcPr>
            <w:tcW w:w="1188" w:type="dxa"/>
          </w:tcPr>
          <w:p w:rsidR="006A0C91" w:rsidRPr="00A81721" w:rsidRDefault="006A0C91" w:rsidP="00535954">
            <w:pPr>
              <w:jc w:val="center"/>
            </w:pPr>
            <w:r w:rsidRPr="00A81721">
              <w:t xml:space="preserve">4. </w:t>
            </w:r>
          </w:p>
        </w:tc>
        <w:tc>
          <w:tcPr>
            <w:tcW w:w="6300" w:type="dxa"/>
          </w:tcPr>
          <w:p w:rsidR="006A0C91" w:rsidRPr="00A81721" w:rsidRDefault="006A0C91" w:rsidP="00535954">
            <w:r w:rsidRPr="00A81721">
              <w:t>Нарушение правил внутреннего распорядка учреждения</w:t>
            </w:r>
          </w:p>
        </w:tc>
        <w:tc>
          <w:tcPr>
            <w:tcW w:w="7380" w:type="dxa"/>
          </w:tcPr>
          <w:p w:rsidR="006A0C91" w:rsidRPr="00A81721" w:rsidRDefault="006A0C91" w:rsidP="00535954">
            <w:pPr>
              <w:jc w:val="center"/>
            </w:pPr>
          </w:p>
        </w:tc>
      </w:tr>
      <w:tr w:rsidR="006A0C91" w:rsidRPr="00A81721" w:rsidTr="00535954">
        <w:tc>
          <w:tcPr>
            <w:tcW w:w="1188" w:type="dxa"/>
          </w:tcPr>
          <w:p w:rsidR="006A0C91" w:rsidRPr="00A81721" w:rsidRDefault="006A0C91" w:rsidP="00535954">
            <w:pPr>
              <w:jc w:val="center"/>
            </w:pPr>
            <w:r w:rsidRPr="00A81721">
              <w:t>5.</w:t>
            </w:r>
          </w:p>
        </w:tc>
        <w:tc>
          <w:tcPr>
            <w:tcW w:w="6300" w:type="dxa"/>
          </w:tcPr>
          <w:p w:rsidR="006A0C91" w:rsidRPr="00A81721" w:rsidRDefault="006A0C91" w:rsidP="00535954">
            <w:r w:rsidRPr="00A81721">
              <w:t>Отсутствие входного билета на посещение мероприятия</w:t>
            </w:r>
          </w:p>
        </w:tc>
        <w:tc>
          <w:tcPr>
            <w:tcW w:w="7380" w:type="dxa"/>
          </w:tcPr>
          <w:p w:rsidR="006A0C91" w:rsidRPr="00A81721" w:rsidRDefault="006A0C91" w:rsidP="00535954">
            <w:pPr>
              <w:jc w:val="center"/>
            </w:pPr>
          </w:p>
        </w:tc>
      </w:tr>
      <w:tr w:rsidR="006A0C91" w:rsidRPr="00A81721" w:rsidTr="00535954">
        <w:tc>
          <w:tcPr>
            <w:tcW w:w="1188" w:type="dxa"/>
          </w:tcPr>
          <w:p w:rsidR="006A0C91" w:rsidRPr="00A81721" w:rsidRDefault="006A0C91" w:rsidP="00535954">
            <w:pPr>
              <w:jc w:val="center"/>
            </w:pPr>
            <w:r w:rsidRPr="00A81721">
              <w:t>6.</w:t>
            </w:r>
          </w:p>
        </w:tc>
        <w:tc>
          <w:tcPr>
            <w:tcW w:w="6300" w:type="dxa"/>
          </w:tcPr>
          <w:p w:rsidR="006A0C91" w:rsidRPr="00A81721" w:rsidRDefault="006A0C91" w:rsidP="00535954">
            <w:r w:rsidRPr="00A81721">
              <w:t>Возникновение обстоятельств непреодолимой силы (форс-мажор)</w:t>
            </w:r>
          </w:p>
        </w:tc>
        <w:tc>
          <w:tcPr>
            <w:tcW w:w="7380" w:type="dxa"/>
          </w:tcPr>
          <w:p w:rsidR="006A0C91" w:rsidRPr="00A81721" w:rsidRDefault="006A0C91" w:rsidP="00535954">
            <w:pPr>
              <w:jc w:val="center"/>
            </w:pPr>
          </w:p>
        </w:tc>
      </w:tr>
      <w:tr w:rsidR="006A0C91" w:rsidRPr="00A81721" w:rsidTr="00535954">
        <w:tc>
          <w:tcPr>
            <w:tcW w:w="1188" w:type="dxa"/>
          </w:tcPr>
          <w:p w:rsidR="006A0C91" w:rsidRPr="00A81721" w:rsidRDefault="006A0C91" w:rsidP="00535954">
            <w:pPr>
              <w:jc w:val="center"/>
            </w:pPr>
            <w:r w:rsidRPr="00A81721">
              <w:t>7.</w:t>
            </w:r>
          </w:p>
        </w:tc>
        <w:tc>
          <w:tcPr>
            <w:tcW w:w="6300" w:type="dxa"/>
          </w:tcPr>
          <w:p w:rsidR="006A0C91" w:rsidRPr="00A81721" w:rsidRDefault="006A0C91" w:rsidP="00535954">
            <w:r w:rsidRPr="00A81721">
              <w:t>Иные предусмотренные нормативными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</w:tc>
        <w:tc>
          <w:tcPr>
            <w:tcW w:w="7380" w:type="dxa"/>
          </w:tcPr>
          <w:p w:rsidR="006A0C91" w:rsidRPr="00A81721" w:rsidRDefault="006A0C91" w:rsidP="00535954">
            <w:pPr>
              <w:jc w:val="center"/>
            </w:pPr>
          </w:p>
        </w:tc>
      </w:tr>
      <w:tr w:rsidR="006A0C91" w:rsidRPr="00A81721" w:rsidTr="00535954">
        <w:tc>
          <w:tcPr>
            <w:tcW w:w="1188" w:type="dxa"/>
          </w:tcPr>
          <w:p w:rsidR="006A0C91" w:rsidRPr="00A81721" w:rsidRDefault="006A0C91" w:rsidP="00535954">
            <w:pPr>
              <w:jc w:val="center"/>
            </w:pPr>
            <w:r w:rsidRPr="00A81721">
              <w:t>8.</w:t>
            </w:r>
          </w:p>
        </w:tc>
        <w:tc>
          <w:tcPr>
            <w:tcW w:w="6300" w:type="dxa"/>
          </w:tcPr>
          <w:p w:rsidR="006A0C91" w:rsidRPr="00A81721" w:rsidRDefault="006A0C91" w:rsidP="00535954">
            <w:r w:rsidRPr="00A81721">
              <w:t>Отмена (прекращение) или приостановление полномочий по оказанию соответствующей муниципальной услуги</w:t>
            </w:r>
          </w:p>
        </w:tc>
        <w:tc>
          <w:tcPr>
            <w:tcW w:w="7380" w:type="dxa"/>
          </w:tcPr>
          <w:p w:rsidR="006A0C91" w:rsidRPr="00A81721" w:rsidRDefault="006A0C91" w:rsidP="00535954">
            <w:pPr>
              <w:jc w:val="center"/>
            </w:pPr>
          </w:p>
        </w:tc>
      </w:tr>
      <w:tr w:rsidR="006A0C91" w:rsidRPr="00A81721" w:rsidTr="00535954">
        <w:tc>
          <w:tcPr>
            <w:tcW w:w="1188" w:type="dxa"/>
          </w:tcPr>
          <w:p w:rsidR="006A0C91" w:rsidRPr="00A81721" w:rsidRDefault="006A0C91" w:rsidP="00535954">
            <w:pPr>
              <w:jc w:val="center"/>
            </w:pPr>
            <w:r w:rsidRPr="00A81721">
              <w:t xml:space="preserve">9. </w:t>
            </w:r>
          </w:p>
        </w:tc>
        <w:tc>
          <w:tcPr>
            <w:tcW w:w="6300" w:type="dxa"/>
          </w:tcPr>
          <w:p w:rsidR="006A0C91" w:rsidRPr="00A81721" w:rsidRDefault="006A0C91" w:rsidP="00535954">
            <w:r w:rsidRPr="00A81721">
              <w:t>Исключение муниципальной услуги (работы) из перечня (реестра) муниципальных услуг</w:t>
            </w:r>
          </w:p>
        </w:tc>
        <w:tc>
          <w:tcPr>
            <w:tcW w:w="7380" w:type="dxa"/>
          </w:tcPr>
          <w:p w:rsidR="006A0C91" w:rsidRPr="00A81721" w:rsidRDefault="006A0C91" w:rsidP="00535954">
            <w:pPr>
              <w:jc w:val="center"/>
            </w:pPr>
          </w:p>
        </w:tc>
      </w:tr>
      <w:tr w:rsidR="006A0C91" w:rsidRPr="00A81721" w:rsidTr="00535954">
        <w:tc>
          <w:tcPr>
            <w:tcW w:w="1188" w:type="dxa"/>
          </w:tcPr>
          <w:p w:rsidR="006A0C91" w:rsidRPr="00A81721" w:rsidRDefault="006A0C91" w:rsidP="00535954">
            <w:pPr>
              <w:jc w:val="center"/>
            </w:pPr>
            <w:r w:rsidRPr="00A81721">
              <w:t>10.</w:t>
            </w:r>
          </w:p>
        </w:tc>
        <w:tc>
          <w:tcPr>
            <w:tcW w:w="6300" w:type="dxa"/>
          </w:tcPr>
          <w:p w:rsidR="006A0C91" w:rsidRPr="00A81721" w:rsidRDefault="006A0C91" w:rsidP="00535954">
            <w:r w:rsidRPr="00A81721">
              <w:t>Перераспределение полномочий, повлекшее исключение из компетенции учреждения полномочий по оказанию муниципальной услуги</w:t>
            </w:r>
          </w:p>
        </w:tc>
        <w:tc>
          <w:tcPr>
            <w:tcW w:w="7380" w:type="dxa"/>
          </w:tcPr>
          <w:p w:rsidR="006A0C91" w:rsidRPr="00A81721" w:rsidRDefault="006A0C91" w:rsidP="00535954">
            <w:pPr>
              <w:jc w:val="center"/>
            </w:pPr>
          </w:p>
        </w:tc>
      </w:tr>
      <w:tr w:rsidR="006A0C91" w:rsidRPr="00A81721" w:rsidTr="00535954">
        <w:tc>
          <w:tcPr>
            <w:tcW w:w="1188" w:type="dxa"/>
          </w:tcPr>
          <w:p w:rsidR="006A0C91" w:rsidRPr="00A81721" w:rsidRDefault="006A0C91" w:rsidP="00535954">
            <w:pPr>
              <w:jc w:val="center"/>
            </w:pPr>
            <w:r w:rsidRPr="00A81721">
              <w:t>11.</w:t>
            </w:r>
          </w:p>
        </w:tc>
        <w:tc>
          <w:tcPr>
            <w:tcW w:w="6300" w:type="dxa"/>
          </w:tcPr>
          <w:p w:rsidR="006A0C91" w:rsidRPr="00A81721" w:rsidRDefault="006A0C91" w:rsidP="00535954">
            <w:r w:rsidRPr="00A81721">
              <w:t>Ликвидация учреждения</w:t>
            </w:r>
          </w:p>
        </w:tc>
        <w:tc>
          <w:tcPr>
            <w:tcW w:w="7380" w:type="dxa"/>
          </w:tcPr>
          <w:p w:rsidR="006A0C91" w:rsidRPr="00A81721" w:rsidRDefault="006A0C91" w:rsidP="00535954">
            <w:pPr>
              <w:jc w:val="center"/>
            </w:pPr>
          </w:p>
        </w:tc>
      </w:tr>
    </w:tbl>
    <w:p w:rsidR="006A0C91" w:rsidRPr="00A81721" w:rsidRDefault="006A0C91" w:rsidP="00AC3E8E">
      <w:pPr>
        <w:ind w:left="360"/>
        <w:jc w:val="center"/>
      </w:pPr>
    </w:p>
    <w:p w:rsidR="006A0C91" w:rsidRPr="00A81721" w:rsidRDefault="006A0C91" w:rsidP="00AC3E8E">
      <w:pPr>
        <w:ind w:left="360"/>
        <w:jc w:val="center"/>
      </w:pPr>
    </w:p>
    <w:p w:rsidR="006A0C91" w:rsidRPr="00A81721" w:rsidRDefault="006A0C91" w:rsidP="00AC3E8E">
      <w:pPr>
        <w:numPr>
          <w:ilvl w:val="1"/>
          <w:numId w:val="4"/>
        </w:numPr>
      </w:pPr>
      <w:r w:rsidRPr="00A81721">
        <w:t>Предельные цены (тарифы) на оплату муниципальной услуги либо порядок их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6A0C91" w:rsidRPr="00A81721" w:rsidTr="00535954">
        <w:tc>
          <w:tcPr>
            <w:tcW w:w="7393" w:type="dxa"/>
          </w:tcPr>
          <w:p w:rsidR="006A0C91" w:rsidRPr="00A81721" w:rsidRDefault="006A0C91" w:rsidP="00535954">
            <w:pPr>
              <w:jc w:val="center"/>
            </w:pPr>
            <w:r w:rsidRPr="00A81721">
              <w:t>Цена (тариф), единица измерения</w:t>
            </w:r>
          </w:p>
        </w:tc>
        <w:tc>
          <w:tcPr>
            <w:tcW w:w="7393" w:type="dxa"/>
          </w:tcPr>
          <w:p w:rsidR="006A0C91" w:rsidRPr="00A81721" w:rsidRDefault="006A0C91" w:rsidP="00535954">
            <w:pPr>
              <w:jc w:val="center"/>
            </w:pPr>
            <w:r w:rsidRPr="00A81721"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6A0C91" w:rsidRPr="00A81721" w:rsidTr="00535954">
        <w:tc>
          <w:tcPr>
            <w:tcW w:w="7393" w:type="dxa"/>
          </w:tcPr>
          <w:p w:rsidR="006A0C91" w:rsidRPr="00A81721" w:rsidRDefault="006A0C91" w:rsidP="00535954">
            <w:r>
              <w:t>1131,80</w:t>
            </w:r>
            <w:r w:rsidRPr="00A81721">
              <w:t xml:space="preserve"> руб</w:t>
            </w:r>
          </w:p>
        </w:tc>
        <w:tc>
          <w:tcPr>
            <w:tcW w:w="7393" w:type="dxa"/>
          </w:tcPr>
          <w:p w:rsidR="006A0C91" w:rsidRPr="00A81721" w:rsidRDefault="006A0C91" w:rsidP="00535954"/>
        </w:tc>
      </w:tr>
      <w:tr w:rsidR="006A0C91" w:rsidRPr="00A81721" w:rsidTr="00535954">
        <w:tc>
          <w:tcPr>
            <w:tcW w:w="7393" w:type="dxa"/>
          </w:tcPr>
          <w:p w:rsidR="006A0C91" w:rsidRPr="00A81721" w:rsidRDefault="006A0C91" w:rsidP="00535954">
            <w:r w:rsidRPr="00A81721">
              <w:t>Порядок установления предельных цен (тарифов) на оказание муниципальной услуги:</w:t>
            </w:r>
          </w:p>
        </w:tc>
        <w:tc>
          <w:tcPr>
            <w:tcW w:w="7393" w:type="dxa"/>
          </w:tcPr>
          <w:p w:rsidR="006A0C91" w:rsidRPr="00A81721" w:rsidRDefault="006A0C91" w:rsidP="00535954">
            <w:r w:rsidRPr="00A81721">
              <w:t>Расчет (калькуляция) МКУК «ДК «Солнечный»</w:t>
            </w:r>
          </w:p>
        </w:tc>
      </w:tr>
      <w:tr w:rsidR="006A0C91" w:rsidRPr="00A81721" w:rsidTr="00535954">
        <w:tc>
          <w:tcPr>
            <w:tcW w:w="14786" w:type="dxa"/>
            <w:gridSpan w:val="2"/>
          </w:tcPr>
          <w:p w:rsidR="006A0C91" w:rsidRPr="00A81721" w:rsidRDefault="006A0C91" w:rsidP="00535954">
            <w:r w:rsidRPr="00A81721">
              <w:t xml:space="preserve">Орган, устанавливающий предельные цены (тарифы) на оплату муниципальной услуги Администрация  поселения Щаповское </w:t>
            </w:r>
          </w:p>
          <w:p w:rsidR="006A0C91" w:rsidRPr="00A81721" w:rsidRDefault="006A0C91" w:rsidP="00535954"/>
        </w:tc>
      </w:tr>
    </w:tbl>
    <w:p w:rsidR="006A0C91" w:rsidRPr="00A81721" w:rsidRDefault="006A0C91" w:rsidP="00AC3E8E">
      <w:pPr>
        <w:ind w:left="360"/>
        <w:jc w:val="center"/>
      </w:pPr>
    </w:p>
    <w:p w:rsidR="006A0C91" w:rsidRPr="00A81721" w:rsidRDefault="006A0C91" w:rsidP="00AC3E8E">
      <w:pPr>
        <w:numPr>
          <w:ilvl w:val="1"/>
          <w:numId w:val="4"/>
        </w:numPr>
      </w:pPr>
      <w:r w:rsidRPr="00A81721">
        <w:t>Порядок контроля за выполнением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500"/>
        <w:gridCol w:w="4320"/>
        <w:gridCol w:w="4860"/>
      </w:tblGrid>
      <w:tr w:rsidR="006A0C91" w:rsidRPr="00A81721" w:rsidTr="00535954">
        <w:tc>
          <w:tcPr>
            <w:tcW w:w="1188" w:type="dxa"/>
          </w:tcPr>
          <w:p w:rsidR="006A0C91" w:rsidRPr="00A81721" w:rsidRDefault="006A0C91" w:rsidP="00535954">
            <w:pPr>
              <w:jc w:val="center"/>
            </w:pPr>
          </w:p>
        </w:tc>
        <w:tc>
          <w:tcPr>
            <w:tcW w:w="4500" w:type="dxa"/>
          </w:tcPr>
          <w:p w:rsidR="006A0C91" w:rsidRPr="00A81721" w:rsidRDefault="006A0C91" w:rsidP="00535954">
            <w:pPr>
              <w:jc w:val="center"/>
            </w:pPr>
            <w:r w:rsidRPr="00A81721">
              <w:t>Форма контроля</w:t>
            </w:r>
          </w:p>
        </w:tc>
        <w:tc>
          <w:tcPr>
            <w:tcW w:w="4320" w:type="dxa"/>
          </w:tcPr>
          <w:p w:rsidR="006A0C91" w:rsidRPr="00A81721" w:rsidRDefault="006A0C91" w:rsidP="00535954">
            <w:pPr>
              <w:jc w:val="center"/>
            </w:pPr>
            <w:r w:rsidRPr="00A81721">
              <w:t>Периодичность</w:t>
            </w:r>
          </w:p>
        </w:tc>
        <w:tc>
          <w:tcPr>
            <w:tcW w:w="4860" w:type="dxa"/>
          </w:tcPr>
          <w:p w:rsidR="006A0C91" w:rsidRPr="00A81721" w:rsidRDefault="006A0C91" w:rsidP="00535954">
            <w:pPr>
              <w:jc w:val="center"/>
            </w:pPr>
            <w:r w:rsidRPr="00A81721">
              <w:t>Органы  поселения Щаповское, осуществляющие контроль за оказанием услуги</w:t>
            </w:r>
          </w:p>
        </w:tc>
      </w:tr>
      <w:tr w:rsidR="006A0C91" w:rsidRPr="00A81721" w:rsidTr="00535954">
        <w:tc>
          <w:tcPr>
            <w:tcW w:w="1188" w:type="dxa"/>
          </w:tcPr>
          <w:p w:rsidR="006A0C91" w:rsidRPr="00A81721" w:rsidRDefault="006A0C91" w:rsidP="00535954">
            <w:pPr>
              <w:jc w:val="center"/>
            </w:pPr>
            <w:r w:rsidRPr="00A81721">
              <w:t>1.</w:t>
            </w:r>
          </w:p>
        </w:tc>
        <w:tc>
          <w:tcPr>
            <w:tcW w:w="4500" w:type="dxa"/>
          </w:tcPr>
          <w:p w:rsidR="006A0C91" w:rsidRPr="00A81721" w:rsidRDefault="006A0C91" w:rsidP="00535954">
            <w:pPr>
              <w:jc w:val="center"/>
            </w:pPr>
            <w:r w:rsidRPr="00A81721">
              <w:t>Отчет о выполнение муниципального задания</w:t>
            </w:r>
          </w:p>
        </w:tc>
        <w:tc>
          <w:tcPr>
            <w:tcW w:w="4320" w:type="dxa"/>
          </w:tcPr>
          <w:p w:rsidR="006A0C91" w:rsidRPr="00A81721" w:rsidRDefault="006A0C91" w:rsidP="00535954">
            <w:pPr>
              <w:jc w:val="center"/>
            </w:pPr>
            <w:r w:rsidRPr="00A81721">
              <w:t>Раз в квартал</w:t>
            </w:r>
          </w:p>
        </w:tc>
        <w:tc>
          <w:tcPr>
            <w:tcW w:w="4860" w:type="dxa"/>
          </w:tcPr>
          <w:p w:rsidR="006A0C91" w:rsidRPr="00A81721" w:rsidRDefault="006A0C91" w:rsidP="00535954">
            <w:pPr>
              <w:jc w:val="center"/>
            </w:pPr>
            <w:r w:rsidRPr="00A81721">
              <w:t>Администрация поселения Щаповское</w:t>
            </w:r>
          </w:p>
        </w:tc>
      </w:tr>
      <w:tr w:rsidR="006A0C91" w:rsidRPr="00A81721" w:rsidTr="00535954">
        <w:tc>
          <w:tcPr>
            <w:tcW w:w="1188" w:type="dxa"/>
          </w:tcPr>
          <w:p w:rsidR="006A0C91" w:rsidRPr="00A81721" w:rsidRDefault="006A0C91" w:rsidP="00535954">
            <w:pPr>
              <w:jc w:val="center"/>
            </w:pPr>
            <w:r w:rsidRPr="00A81721">
              <w:t>2.</w:t>
            </w:r>
          </w:p>
        </w:tc>
        <w:tc>
          <w:tcPr>
            <w:tcW w:w="4500" w:type="dxa"/>
          </w:tcPr>
          <w:p w:rsidR="006A0C91" w:rsidRPr="00A81721" w:rsidRDefault="006A0C91" w:rsidP="00535954">
            <w:pPr>
              <w:jc w:val="center"/>
            </w:pPr>
          </w:p>
        </w:tc>
        <w:tc>
          <w:tcPr>
            <w:tcW w:w="4320" w:type="dxa"/>
          </w:tcPr>
          <w:p w:rsidR="006A0C91" w:rsidRPr="00A81721" w:rsidRDefault="006A0C91" w:rsidP="00535954">
            <w:pPr>
              <w:jc w:val="center"/>
            </w:pPr>
          </w:p>
        </w:tc>
        <w:tc>
          <w:tcPr>
            <w:tcW w:w="4860" w:type="dxa"/>
          </w:tcPr>
          <w:p w:rsidR="006A0C91" w:rsidRPr="00A81721" w:rsidRDefault="006A0C91" w:rsidP="00535954">
            <w:pPr>
              <w:jc w:val="center"/>
            </w:pPr>
          </w:p>
        </w:tc>
      </w:tr>
    </w:tbl>
    <w:p w:rsidR="006A0C91" w:rsidRPr="00A81721" w:rsidRDefault="006A0C91" w:rsidP="00AC3E8E">
      <w:pPr>
        <w:ind w:left="360"/>
        <w:jc w:val="center"/>
      </w:pPr>
    </w:p>
    <w:p w:rsidR="006A0C91" w:rsidRPr="00A81721" w:rsidRDefault="006A0C91" w:rsidP="00AC3E8E">
      <w:pPr>
        <w:numPr>
          <w:ilvl w:val="1"/>
          <w:numId w:val="4"/>
        </w:numPr>
      </w:pPr>
      <w:r w:rsidRPr="00A81721">
        <w:t>Требования к отчетности о выполнении муниципального задания:</w:t>
      </w:r>
    </w:p>
    <w:p w:rsidR="006A0C91" w:rsidRPr="00A81721" w:rsidRDefault="006A0C91" w:rsidP="00AC3E8E">
      <w:pPr>
        <w:ind w:left="360"/>
      </w:pPr>
      <w:r w:rsidRPr="00A81721">
        <w:t>Периодичность предоставления отчетности о выполнении муниципального задания: раз в квартал</w:t>
      </w:r>
    </w:p>
    <w:p w:rsidR="006A0C91" w:rsidRPr="00A81721" w:rsidRDefault="006A0C91" w:rsidP="00AC3E8E">
      <w:pPr>
        <w:ind w:left="360"/>
      </w:pPr>
      <w:r w:rsidRPr="00A81721">
        <w:t>Форма отчета о выполнении муниципального задания  на основании типовой формы отчета о выполнении муниципального задания на оказание муниципальной услуги (Приложение № 2 Постановления № 192 от 29.11.2010 г.)</w:t>
      </w:r>
    </w:p>
    <w:sectPr w:rsidR="006A0C91" w:rsidRPr="00A81721" w:rsidSect="00AC3E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7FC0"/>
    <w:multiLevelType w:val="hybridMultilevel"/>
    <w:tmpl w:val="89C4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CC638B"/>
    <w:multiLevelType w:val="multilevel"/>
    <w:tmpl w:val="97DE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4C690C3A"/>
    <w:multiLevelType w:val="hybridMultilevel"/>
    <w:tmpl w:val="2F041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A645F9"/>
    <w:multiLevelType w:val="multilevel"/>
    <w:tmpl w:val="283AA4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">
    <w:nsid w:val="7A2814BA"/>
    <w:multiLevelType w:val="hybridMultilevel"/>
    <w:tmpl w:val="9044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E8E"/>
    <w:rsid w:val="00011281"/>
    <w:rsid w:val="0007461A"/>
    <w:rsid w:val="00087622"/>
    <w:rsid w:val="000933CB"/>
    <w:rsid w:val="000A1C02"/>
    <w:rsid w:val="000A572C"/>
    <w:rsid w:val="000B12D6"/>
    <w:rsid w:val="000C58A7"/>
    <w:rsid w:val="000C71E0"/>
    <w:rsid w:val="000D514B"/>
    <w:rsid w:val="000D7E60"/>
    <w:rsid w:val="000E4B69"/>
    <w:rsid w:val="000F647F"/>
    <w:rsid w:val="00100C7D"/>
    <w:rsid w:val="00101F78"/>
    <w:rsid w:val="00136081"/>
    <w:rsid w:val="00165C8A"/>
    <w:rsid w:val="00187478"/>
    <w:rsid w:val="001A1D5F"/>
    <w:rsid w:val="001A463F"/>
    <w:rsid w:val="001C50B9"/>
    <w:rsid w:val="001D7476"/>
    <w:rsid w:val="0026099F"/>
    <w:rsid w:val="00293C3B"/>
    <w:rsid w:val="002B3FAF"/>
    <w:rsid w:val="002B55AA"/>
    <w:rsid w:val="002D2516"/>
    <w:rsid w:val="002E064A"/>
    <w:rsid w:val="00362317"/>
    <w:rsid w:val="0036268C"/>
    <w:rsid w:val="00374A11"/>
    <w:rsid w:val="00382BFB"/>
    <w:rsid w:val="00393068"/>
    <w:rsid w:val="003A0C44"/>
    <w:rsid w:val="003B4733"/>
    <w:rsid w:val="003C52B0"/>
    <w:rsid w:val="003E4D8E"/>
    <w:rsid w:val="004071E1"/>
    <w:rsid w:val="00455675"/>
    <w:rsid w:val="004747A3"/>
    <w:rsid w:val="004A4BA8"/>
    <w:rsid w:val="004C2DA6"/>
    <w:rsid w:val="004F2D5E"/>
    <w:rsid w:val="00535954"/>
    <w:rsid w:val="00584E02"/>
    <w:rsid w:val="0060137D"/>
    <w:rsid w:val="006236BE"/>
    <w:rsid w:val="006540DD"/>
    <w:rsid w:val="006A0C91"/>
    <w:rsid w:val="006E4D5D"/>
    <w:rsid w:val="006F453F"/>
    <w:rsid w:val="007102A6"/>
    <w:rsid w:val="0072161D"/>
    <w:rsid w:val="00772AC2"/>
    <w:rsid w:val="007949F5"/>
    <w:rsid w:val="007B31F4"/>
    <w:rsid w:val="007D283C"/>
    <w:rsid w:val="007E0BC2"/>
    <w:rsid w:val="007E5402"/>
    <w:rsid w:val="00846013"/>
    <w:rsid w:val="00861FBD"/>
    <w:rsid w:val="0087124B"/>
    <w:rsid w:val="00885EF9"/>
    <w:rsid w:val="008976FF"/>
    <w:rsid w:val="008B24A9"/>
    <w:rsid w:val="008B604E"/>
    <w:rsid w:val="008E6675"/>
    <w:rsid w:val="008F327E"/>
    <w:rsid w:val="008F5E74"/>
    <w:rsid w:val="00947B39"/>
    <w:rsid w:val="009B2837"/>
    <w:rsid w:val="009C60C9"/>
    <w:rsid w:val="009C6722"/>
    <w:rsid w:val="009D51B3"/>
    <w:rsid w:val="009D680D"/>
    <w:rsid w:val="009E6580"/>
    <w:rsid w:val="009F3AB2"/>
    <w:rsid w:val="009F6B7F"/>
    <w:rsid w:val="009F7465"/>
    <w:rsid w:val="00A223BD"/>
    <w:rsid w:val="00A2660B"/>
    <w:rsid w:val="00A71394"/>
    <w:rsid w:val="00A76B48"/>
    <w:rsid w:val="00A77877"/>
    <w:rsid w:val="00A81721"/>
    <w:rsid w:val="00A86AE3"/>
    <w:rsid w:val="00AB47F6"/>
    <w:rsid w:val="00AC3E8E"/>
    <w:rsid w:val="00B03B4A"/>
    <w:rsid w:val="00B0531C"/>
    <w:rsid w:val="00B3598B"/>
    <w:rsid w:val="00BA0DC0"/>
    <w:rsid w:val="00BD3D39"/>
    <w:rsid w:val="00BE0AB4"/>
    <w:rsid w:val="00C05C60"/>
    <w:rsid w:val="00C26854"/>
    <w:rsid w:val="00C40D76"/>
    <w:rsid w:val="00C644EF"/>
    <w:rsid w:val="00C72184"/>
    <w:rsid w:val="00C74F88"/>
    <w:rsid w:val="00C95951"/>
    <w:rsid w:val="00CE52EA"/>
    <w:rsid w:val="00D33650"/>
    <w:rsid w:val="00D364FB"/>
    <w:rsid w:val="00D513EC"/>
    <w:rsid w:val="00DA19A9"/>
    <w:rsid w:val="00DF353D"/>
    <w:rsid w:val="00E045C5"/>
    <w:rsid w:val="00E220A2"/>
    <w:rsid w:val="00E22C72"/>
    <w:rsid w:val="00E34E1D"/>
    <w:rsid w:val="00E37FC2"/>
    <w:rsid w:val="00E53929"/>
    <w:rsid w:val="00E809CC"/>
    <w:rsid w:val="00EB5643"/>
    <w:rsid w:val="00EE385D"/>
    <w:rsid w:val="00F06285"/>
    <w:rsid w:val="00F2075D"/>
    <w:rsid w:val="00F44DE1"/>
    <w:rsid w:val="00F506C6"/>
    <w:rsid w:val="00FA058B"/>
    <w:rsid w:val="00FD69D3"/>
    <w:rsid w:val="00FF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8E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223BD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223BD"/>
    <w:rPr>
      <w:rFonts w:ascii="Arial" w:hAnsi="Arial" w:cs="Arial"/>
      <w:b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23BD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223BD"/>
    <w:rPr>
      <w:rFonts w:cs="Times New Roman"/>
      <w:sz w:val="32"/>
    </w:rPr>
  </w:style>
  <w:style w:type="paragraph" w:styleId="ListParagraph">
    <w:name w:val="List Paragraph"/>
    <w:basedOn w:val="Normal"/>
    <w:uiPriority w:val="99"/>
    <w:qFormat/>
    <w:rsid w:val="00A223BD"/>
    <w:pPr>
      <w:ind w:left="720"/>
      <w:contextualSpacing/>
    </w:pPr>
  </w:style>
  <w:style w:type="paragraph" w:customStyle="1" w:styleId="ConsPlusNormal">
    <w:name w:val="ConsPlusNormal"/>
    <w:uiPriority w:val="99"/>
    <w:rsid w:val="00AC3E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0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64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6</Pages>
  <Words>1348</Words>
  <Characters>7688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V.Myasoedov</dc:creator>
  <cp:keywords/>
  <dc:description/>
  <cp:lastModifiedBy>KOMP</cp:lastModifiedBy>
  <cp:revision>13</cp:revision>
  <cp:lastPrinted>2016-09-28T10:22:00Z</cp:lastPrinted>
  <dcterms:created xsi:type="dcterms:W3CDTF">2011-11-16T11:04:00Z</dcterms:created>
  <dcterms:modified xsi:type="dcterms:W3CDTF">2016-09-28T10:23:00Z</dcterms:modified>
</cp:coreProperties>
</file>