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F0" w:rsidRDefault="008A74F0" w:rsidP="008049AB">
      <w:pPr>
        <w:ind w:left="7080"/>
        <w:jc w:val="center"/>
      </w:pPr>
      <w:r>
        <w:t xml:space="preserve">                                                   Утвержден решением</w:t>
      </w:r>
      <w:r w:rsidRPr="00DE6854">
        <w:t xml:space="preserve"> Совета депутатов</w:t>
      </w:r>
    </w:p>
    <w:p w:rsidR="008A74F0" w:rsidRPr="00DE6854" w:rsidRDefault="008A74F0" w:rsidP="008049AB">
      <w:pPr>
        <w:ind w:left="7080"/>
        <w:jc w:val="center"/>
      </w:pPr>
      <w:r>
        <w:t xml:space="preserve">                                                   поселения Щаповское в городе Москве</w:t>
      </w:r>
    </w:p>
    <w:p w:rsidR="008A74F0" w:rsidRPr="00DE6854" w:rsidRDefault="008A74F0" w:rsidP="008049AB">
      <w:pPr>
        <w:ind w:left="7080"/>
        <w:jc w:val="center"/>
      </w:pPr>
      <w:r>
        <w:t xml:space="preserve">                                                от «___»_______201 </w:t>
      </w:r>
      <w:r w:rsidRPr="00DE6854">
        <w:t xml:space="preserve">г. № __________                                                                </w:t>
      </w:r>
    </w:p>
    <w:p w:rsidR="008A74F0" w:rsidRPr="00DE6854" w:rsidRDefault="008A74F0" w:rsidP="00A26BF1">
      <w:pPr>
        <w:ind w:left="7080"/>
        <w:jc w:val="center"/>
        <w:rPr>
          <w:sz w:val="24"/>
          <w:szCs w:val="24"/>
        </w:rPr>
      </w:pPr>
    </w:p>
    <w:p w:rsidR="008A74F0" w:rsidRPr="00DE6854" w:rsidRDefault="008A74F0" w:rsidP="00A26BF1">
      <w:pPr>
        <w:ind w:left="7080"/>
        <w:jc w:val="center"/>
        <w:rPr>
          <w:sz w:val="24"/>
          <w:szCs w:val="24"/>
        </w:rPr>
      </w:pPr>
      <w:r w:rsidRPr="00DE6854">
        <w:rPr>
          <w:sz w:val="24"/>
          <w:szCs w:val="24"/>
        </w:rPr>
        <w:t xml:space="preserve">                                                                                             </w:t>
      </w:r>
    </w:p>
    <w:p w:rsidR="008A74F0" w:rsidRPr="00DE6854" w:rsidRDefault="008A74F0" w:rsidP="00A26BF1">
      <w:pPr>
        <w:ind w:left="5664"/>
        <w:jc w:val="right"/>
        <w:rPr>
          <w:sz w:val="24"/>
          <w:szCs w:val="24"/>
        </w:rPr>
      </w:pPr>
    </w:p>
    <w:p w:rsidR="008A74F0" w:rsidRPr="00DE6854" w:rsidRDefault="008A74F0" w:rsidP="00A26BF1">
      <w:pPr>
        <w:ind w:firstLine="708"/>
        <w:jc w:val="center"/>
        <w:rPr>
          <w:b/>
          <w:sz w:val="28"/>
          <w:szCs w:val="28"/>
        </w:rPr>
      </w:pPr>
      <w:r w:rsidRPr="00DE6854">
        <w:rPr>
          <w:b/>
          <w:sz w:val="28"/>
          <w:szCs w:val="28"/>
        </w:rPr>
        <w:t>Перечень</w:t>
      </w:r>
    </w:p>
    <w:p w:rsidR="008A74F0" w:rsidRPr="00DE6854" w:rsidRDefault="008A74F0" w:rsidP="00A26BF1">
      <w:pPr>
        <w:ind w:firstLine="708"/>
        <w:jc w:val="center"/>
        <w:rPr>
          <w:b/>
          <w:sz w:val="24"/>
          <w:szCs w:val="24"/>
        </w:rPr>
      </w:pPr>
      <w:r w:rsidRPr="00DE6854">
        <w:rPr>
          <w:b/>
          <w:sz w:val="24"/>
          <w:szCs w:val="24"/>
        </w:rPr>
        <w:t xml:space="preserve"> муниципальных услуг (работ), предоставляемых муниципальным </w:t>
      </w:r>
      <w:r>
        <w:rPr>
          <w:b/>
          <w:sz w:val="24"/>
          <w:szCs w:val="24"/>
        </w:rPr>
        <w:t>казенным</w:t>
      </w:r>
      <w:r w:rsidRPr="00DE6854">
        <w:rPr>
          <w:b/>
          <w:sz w:val="24"/>
          <w:szCs w:val="24"/>
        </w:rPr>
        <w:t xml:space="preserve"> учреждением культуры</w:t>
      </w:r>
    </w:p>
    <w:p w:rsidR="008A74F0" w:rsidRPr="00DE6854" w:rsidRDefault="008A74F0" w:rsidP="00A26BF1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поселения Щаповское «Д</w:t>
      </w:r>
      <w:r w:rsidRPr="00DE6854">
        <w:rPr>
          <w:b/>
          <w:sz w:val="24"/>
          <w:szCs w:val="24"/>
        </w:rPr>
        <w:t>ом культуры «</w:t>
      </w:r>
      <w:r>
        <w:rPr>
          <w:b/>
          <w:sz w:val="24"/>
          <w:szCs w:val="24"/>
        </w:rPr>
        <w:t>Солнечный</w:t>
      </w:r>
      <w:r w:rsidRPr="00DE685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на 2017 год</w:t>
      </w:r>
      <w:bookmarkStart w:id="0" w:name="_GoBack"/>
      <w:bookmarkEnd w:id="0"/>
    </w:p>
    <w:p w:rsidR="008A74F0" w:rsidRPr="00DE6854" w:rsidRDefault="008A74F0" w:rsidP="00A26BF1">
      <w:pPr>
        <w:ind w:left="4956" w:firstLine="708"/>
        <w:jc w:val="right"/>
        <w:rPr>
          <w:b/>
          <w:sz w:val="24"/>
          <w:szCs w:val="24"/>
        </w:rPr>
      </w:pP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2268"/>
        <w:gridCol w:w="2126"/>
        <w:gridCol w:w="1919"/>
        <w:gridCol w:w="31"/>
        <w:gridCol w:w="1276"/>
        <w:gridCol w:w="2753"/>
        <w:gridCol w:w="2271"/>
      </w:tblGrid>
      <w:tr w:rsidR="008A74F0" w:rsidRPr="00A20FDB" w:rsidTr="00A20FDB">
        <w:trPr>
          <w:trHeight w:val="2064"/>
        </w:trPr>
        <w:tc>
          <w:tcPr>
            <w:tcW w:w="567" w:type="dxa"/>
            <w:vAlign w:val="center"/>
          </w:tcPr>
          <w:p w:rsidR="008A74F0" w:rsidRPr="00A20FDB" w:rsidRDefault="008A74F0" w:rsidP="00A26BF1">
            <w:pPr>
              <w:ind w:left="-108"/>
              <w:jc w:val="center"/>
            </w:pPr>
            <w:r w:rsidRPr="00A20FDB">
              <w:t>№ п/п</w:t>
            </w:r>
          </w:p>
        </w:tc>
        <w:tc>
          <w:tcPr>
            <w:tcW w:w="1843" w:type="dxa"/>
            <w:vAlign w:val="center"/>
          </w:tcPr>
          <w:p w:rsidR="008A74F0" w:rsidRPr="00A20FDB" w:rsidRDefault="008A74F0" w:rsidP="00A26BF1">
            <w:pPr>
              <w:jc w:val="center"/>
            </w:pPr>
            <w:r w:rsidRPr="00A20FDB">
              <w:t xml:space="preserve">Наименование муниципальной услуги </w:t>
            </w:r>
          </w:p>
          <w:p w:rsidR="008A74F0" w:rsidRPr="00A20FDB" w:rsidRDefault="008A74F0" w:rsidP="00A26BF1">
            <w:pPr>
              <w:jc w:val="center"/>
            </w:pPr>
            <w:r w:rsidRPr="00A20FDB">
              <w:t>(работы)</w:t>
            </w:r>
          </w:p>
        </w:tc>
        <w:tc>
          <w:tcPr>
            <w:tcW w:w="2268" w:type="dxa"/>
            <w:vAlign w:val="center"/>
          </w:tcPr>
          <w:p w:rsidR="008A74F0" w:rsidRPr="00A20FDB" w:rsidRDefault="008A74F0" w:rsidP="00A26BF1">
            <w:pPr>
              <w:jc w:val="center"/>
            </w:pPr>
            <w:r w:rsidRPr="00A20FDB">
              <w:t xml:space="preserve">Предмет услуги </w:t>
            </w:r>
          </w:p>
          <w:p w:rsidR="008A74F0" w:rsidRPr="00A20FDB" w:rsidRDefault="008A74F0" w:rsidP="00A26BF1">
            <w:pPr>
              <w:jc w:val="center"/>
            </w:pPr>
            <w:r w:rsidRPr="00A20FDB">
              <w:t>(работы)</w:t>
            </w:r>
          </w:p>
        </w:tc>
        <w:tc>
          <w:tcPr>
            <w:tcW w:w="2126" w:type="dxa"/>
            <w:vAlign w:val="center"/>
          </w:tcPr>
          <w:p w:rsidR="008A74F0" w:rsidRPr="00A20FDB" w:rsidRDefault="008A74F0" w:rsidP="00A26BF1">
            <w:pPr>
              <w:jc w:val="center"/>
            </w:pPr>
            <w:r w:rsidRPr="00A20FDB">
              <w:rPr>
                <w:bCs/>
              </w:rPr>
              <w:t>Перечень и единицы измерения показателей объема муниципальной услуги (работы)</w:t>
            </w:r>
          </w:p>
        </w:tc>
        <w:tc>
          <w:tcPr>
            <w:tcW w:w="1950" w:type="dxa"/>
            <w:gridSpan w:val="2"/>
            <w:vAlign w:val="center"/>
          </w:tcPr>
          <w:p w:rsidR="008A74F0" w:rsidRPr="00A20FDB" w:rsidRDefault="008A74F0" w:rsidP="00A26BF1">
            <w:pPr>
              <w:jc w:val="center"/>
            </w:pPr>
            <w:r w:rsidRPr="00A20FDB">
              <w:rPr>
                <w:bCs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1276" w:type="dxa"/>
            <w:vAlign w:val="center"/>
          </w:tcPr>
          <w:p w:rsidR="008A74F0" w:rsidRPr="00A20FDB" w:rsidRDefault="008A74F0" w:rsidP="00A26BF1">
            <w:pPr>
              <w:jc w:val="center"/>
            </w:pPr>
            <w:r w:rsidRPr="00A20FDB">
              <w:t>Получатели</w:t>
            </w:r>
          </w:p>
          <w:p w:rsidR="008A74F0" w:rsidRPr="00A20FDB" w:rsidRDefault="008A74F0" w:rsidP="00A26BF1">
            <w:pPr>
              <w:jc w:val="center"/>
            </w:pPr>
            <w:r w:rsidRPr="00A20FDB">
              <w:t>услуги (работы)</w:t>
            </w:r>
          </w:p>
        </w:tc>
        <w:tc>
          <w:tcPr>
            <w:tcW w:w="2753" w:type="dxa"/>
            <w:vAlign w:val="center"/>
          </w:tcPr>
          <w:p w:rsidR="008A74F0" w:rsidRPr="00A20FDB" w:rsidRDefault="008A74F0" w:rsidP="00A26BF1">
            <w:pPr>
              <w:ind w:right="-25"/>
              <w:jc w:val="center"/>
            </w:pPr>
            <w:r w:rsidRPr="00A20FDB">
              <w:t>Наименование вопроса местного значения</w:t>
            </w:r>
          </w:p>
        </w:tc>
        <w:tc>
          <w:tcPr>
            <w:tcW w:w="2271" w:type="dxa"/>
            <w:vAlign w:val="center"/>
          </w:tcPr>
          <w:p w:rsidR="008A74F0" w:rsidRPr="00A20FDB" w:rsidRDefault="008A74F0" w:rsidP="00A26BF1">
            <w:pPr>
              <w:jc w:val="center"/>
            </w:pPr>
            <w:r w:rsidRPr="00A20FDB">
              <w:t>Нормативно-правовой акт, закрепляющий муниципаль</w:t>
            </w:r>
            <w:r>
              <w:t xml:space="preserve">ную услугу (работу) за </w:t>
            </w:r>
            <w:r w:rsidRPr="00A20FDB">
              <w:t xml:space="preserve">поселением </w:t>
            </w:r>
          </w:p>
        </w:tc>
      </w:tr>
      <w:tr w:rsidR="008A74F0" w:rsidRPr="00B41330" w:rsidTr="00A20FDB">
        <w:tc>
          <w:tcPr>
            <w:tcW w:w="567" w:type="dxa"/>
          </w:tcPr>
          <w:p w:rsidR="008A74F0" w:rsidRPr="00B41330" w:rsidRDefault="008A74F0" w:rsidP="00B41330">
            <w:pPr>
              <w:jc w:val="center"/>
              <w:rPr>
                <w:sz w:val="18"/>
                <w:szCs w:val="18"/>
              </w:rPr>
            </w:pPr>
            <w:r w:rsidRPr="00B4133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A74F0" w:rsidRPr="00B41330" w:rsidRDefault="008A74F0" w:rsidP="00B41330">
            <w:pPr>
              <w:jc w:val="center"/>
              <w:rPr>
                <w:sz w:val="18"/>
                <w:szCs w:val="18"/>
              </w:rPr>
            </w:pPr>
            <w:r w:rsidRPr="00B4133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8A74F0" w:rsidRPr="00B41330" w:rsidRDefault="008A74F0" w:rsidP="00B41330">
            <w:pPr>
              <w:jc w:val="center"/>
              <w:rPr>
                <w:sz w:val="18"/>
                <w:szCs w:val="18"/>
              </w:rPr>
            </w:pPr>
            <w:r w:rsidRPr="00B4133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A74F0" w:rsidRPr="00B41330" w:rsidRDefault="008A74F0" w:rsidP="00B41330">
            <w:pPr>
              <w:jc w:val="center"/>
              <w:rPr>
                <w:sz w:val="18"/>
                <w:szCs w:val="18"/>
              </w:rPr>
            </w:pPr>
            <w:r w:rsidRPr="00B41330">
              <w:rPr>
                <w:sz w:val="18"/>
                <w:szCs w:val="18"/>
              </w:rPr>
              <w:t>4</w:t>
            </w:r>
          </w:p>
        </w:tc>
        <w:tc>
          <w:tcPr>
            <w:tcW w:w="1950" w:type="dxa"/>
            <w:gridSpan w:val="2"/>
          </w:tcPr>
          <w:p w:rsidR="008A74F0" w:rsidRPr="00B41330" w:rsidRDefault="008A74F0" w:rsidP="00B41330">
            <w:pPr>
              <w:jc w:val="center"/>
              <w:rPr>
                <w:sz w:val="18"/>
                <w:szCs w:val="18"/>
              </w:rPr>
            </w:pPr>
            <w:r w:rsidRPr="00B4133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A74F0" w:rsidRPr="00B41330" w:rsidRDefault="008A74F0" w:rsidP="00B41330">
            <w:pPr>
              <w:jc w:val="center"/>
              <w:rPr>
                <w:sz w:val="18"/>
                <w:szCs w:val="18"/>
              </w:rPr>
            </w:pPr>
            <w:r w:rsidRPr="00B41330">
              <w:rPr>
                <w:sz w:val="18"/>
                <w:szCs w:val="18"/>
              </w:rPr>
              <w:t>6</w:t>
            </w:r>
          </w:p>
        </w:tc>
        <w:tc>
          <w:tcPr>
            <w:tcW w:w="2753" w:type="dxa"/>
          </w:tcPr>
          <w:p w:rsidR="008A74F0" w:rsidRPr="00B41330" w:rsidRDefault="008A74F0" w:rsidP="00B41330">
            <w:pPr>
              <w:ind w:right="-25"/>
              <w:jc w:val="center"/>
              <w:rPr>
                <w:sz w:val="18"/>
                <w:szCs w:val="18"/>
              </w:rPr>
            </w:pPr>
            <w:r w:rsidRPr="00B41330">
              <w:rPr>
                <w:sz w:val="18"/>
                <w:szCs w:val="18"/>
              </w:rPr>
              <w:t>7</w:t>
            </w:r>
          </w:p>
        </w:tc>
        <w:tc>
          <w:tcPr>
            <w:tcW w:w="2271" w:type="dxa"/>
          </w:tcPr>
          <w:p w:rsidR="008A74F0" w:rsidRPr="00B41330" w:rsidRDefault="008A74F0" w:rsidP="00B41330">
            <w:pPr>
              <w:jc w:val="center"/>
              <w:rPr>
                <w:sz w:val="18"/>
                <w:szCs w:val="18"/>
              </w:rPr>
            </w:pPr>
            <w:r w:rsidRPr="00B41330">
              <w:rPr>
                <w:sz w:val="18"/>
                <w:szCs w:val="18"/>
              </w:rPr>
              <w:t>8</w:t>
            </w:r>
          </w:p>
        </w:tc>
      </w:tr>
      <w:tr w:rsidR="008A74F0" w:rsidRPr="00DE6854" w:rsidTr="00412EC1">
        <w:trPr>
          <w:trHeight w:val="421"/>
        </w:trPr>
        <w:tc>
          <w:tcPr>
            <w:tcW w:w="15054" w:type="dxa"/>
            <w:gridSpan w:val="9"/>
            <w:vAlign w:val="center"/>
          </w:tcPr>
          <w:p w:rsidR="008A74F0" w:rsidRPr="00DE6854" w:rsidRDefault="008A74F0" w:rsidP="007C7C34">
            <w:pPr>
              <w:pStyle w:val="1"/>
              <w:ind w:left="360"/>
              <w:jc w:val="center"/>
              <w:rPr>
                <w:b/>
                <w:sz w:val="24"/>
                <w:szCs w:val="24"/>
              </w:rPr>
            </w:pPr>
            <w:r w:rsidRPr="00DE6854">
              <w:rPr>
                <w:b/>
                <w:sz w:val="24"/>
                <w:szCs w:val="24"/>
              </w:rPr>
              <w:t>1. Раздел: «Услуги»</w:t>
            </w:r>
          </w:p>
        </w:tc>
      </w:tr>
      <w:tr w:rsidR="008A74F0" w:rsidRPr="00412EC1" w:rsidTr="00A20FDB">
        <w:trPr>
          <w:trHeight w:val="70"/>
        </w:trPr>
        <w:tc>
          <w:tcPr>
            <w:tcW w:w="567" w:type="dxa"/>
          </w:tcPr>
          <w:p w:rsidR="008A74F0" w:rsidRPr="00412EC1" w:rsidRDefault="008A74F0" w:rsidP="00A26BF1">
            <w:r w:rsidRPr="00412EC1">
              <w:t>1</w:t>
            </w:r>
          </w:p>
        </w:tc>
        <w:tc>
          <w:tcPr>
            <w:tcW w:w="1843" w:type="dxa"/>
          </w:tcPr>
          <w:p w:rsidR="008A74F0" w:rsidRPr="00412EC1" w:rsidRDefault="008A74F0" w:rsidP="00412EC1">
            <w:pPr>
              <w:ind w:right="318"/>
            </w:pPr>
            <w:r w:rsidRPr="00412EC1">
              <w:t xml:space="preserve">Организация культурно - досуговой </w:t>
            </w:r>
            <w:r>
              <w:t xml:space="preserve"> </w:t>
            </w:r>
            <w:r w:rsidRPr="00412EC1">
              <w:t xml:space="preserve">деятельности </w:t>
            </w:r>
          </w:p>
        </w:tc>
        <w:tc>
          <w:tcPr>
            <w:tcW w:w="2268" w:type="dxa"/>
          </w:tcPr>
          <w:p w:rsidR="008A74F0" w:rsidRPr="00412EC1" w:rsidRDefault="008A74F0" w:rsidP="00A26BF1">
            <w:r w:rsidRPr="00412EC1">
              <w:t>-Подготовка и проведение тематических мероприятий</w:t>
            </w:r>
            <w:r>
              <w:t>;</w:t>
            </w:r>
          </w:p>
          <w:p w:rsidR="008A74F0" w:rsidRPr="00412EC1" w:rsidRDefault="008A74F0" w:rsidP="00A26BF1"/>
          <w:p w:rsidR="008A74F0" w:rsidRPr="00412EC1" w:rsidRDefault="008A74F0" w:rsidP="00A26BF1">
            <w:r w:rsidRPr="00412EC1">
              <w:t xml:space="preserve">- Организация и проведение культурно-массовых мероприятий и народных гуляний </w:t>
            </w:r>
          </w:p>
          <w:p w:rsidR="008A74F0" w:rsidRPr="00412EC1" w:rsidRDefault="008A74F0" w:rsidP="00A26BF1"/>
          <w:p w:rsidR="008A74F0" w:rsidRPr="00412EC1" w:rsidRDefault="008A74F0" w:rsidP="00A26BF1">
            <w:r w:rsidRPr="00412EC1">
              <w:t>-Организация и проведение торжественных, профессиональных и календарных праздников</w:t>
            </w:r>
          </w:p>
          <w:p w:rsidR="008A74F0" w:rsidRPr="00412EC1" w:rsidRDefault="008A74F0" w:rsidP="002B61CC"/>
          <w:p w:rsidR="008A74F0" w:rsidRPr="00412EC1" w:rsidRDefault="008A74F0" w:rsidP="008D7FF6"/>
        </w:tc>
        <w:tc>
          <w:tcPr>
            <w:tcW w:w="2126" w:type="dxa"/>
          </w:tcPr>
          <w:p w:rsidR="008A74F0" w:rsidRPr="00412EC1" w:rsidRDefault="008A74F0" w:rsidP="005422D1">
            <w:r w:rsidRPr="00412EC1">
              <w:t>- Количество мероприятий</w:t>
            </w:r>
            <w:r>
              <w:t xml:space="preserve">  (ед.)</w:t>
            </w:r>
          </w:p>
          <w:p w:rsidR="008A74F0" w:rsidRPr="00412EC1" w:rsidRDefault="008A74F0" w:rsidP="005422D1"/>
          <w:p w:rsidR="008A74F0" w:rsidRPr="00412EC1" w:rsidRDefault="008A74F0" w:rsidP="007B3330"/>
        </w:tc>
        <w:tc>
          <w:tcPr>
            <w:tcW w:w="1919" w:type="dxa"/>
          </w:tcPr>
          <w:p w:rsidR="008A74F0" w:rsidRPr="00412EC1" w:rsidRDefault="008A74F0" w:rsidP="008D7FF6">
            <w:r w:rsidRPr="00412EC1">
              <w:t>- Разнообразие тематической направленности проводимых мероприятий</w:t>
            </w:r>
            <w:r>
              <w:t>;</w:t>
            </w:r>
          </w:p>
          <w:p w:rsidR="008A74F0" w:rsidRDefault="008A74F0" w:rsidP="008D7FF6">
            <w:pPr>
              <w:spacing w:before="100" w:beforeAutospacing="1" w:after="100" w:afterAutospacing="1"/>
            </w:pPr>
            <w:r w:rsidRPr="00412EC1">
              <w:t xml:space="preserve">- Использование информационных технологий по рекламе в работе со зрителями – </w:t>
            </w:r>
            <w:r>
              <w:t>количество информации в квартал;</w:t>
            </w:r>
          </w:p>
          <w:p w:rsidR="008A74F0" w:rsidRDefault="008A74F0" w:rsidP="008D7FF6">
            <w:pPr>
              <w:spacing w:before="100" w:beforeAutospacing="1" w:after="100" w:afterAutospacing="1"/>
            </w:pPr>
          </w:p>
          <w:p w:rsidR="008A74F0" w:rsidRDefault="008A74F0" w:rsidP="008D7FF6">
            <w:pPr>
              <w:spacing w:before="100" w:beforeAutospacing="1" w:after="100" w:afterAutospacing="1"/>
            </w:pPr>
          </w:p>
          <w:p w:rsidR="008A74F0" w:rsidRPr="00412EC1" w:rsidRDefault="008A74F0" w:rsidP="008D7FF6">
            <w:pPr>
              <w:spacing w:before="100" w:beforeAutospacing="1" w:after="100" w:afterAutospacing="1"/>
            </w:pPr>
          </w:p>
        </w:tc>
        <w:tc>
          <w:tcPr>
            <w:tcW w:w="1307" w:type="dxa"/>
            <w:gridSpan w:val="2"/>
          </w:tcPr>
          <w:p w:rsidR="008A74F0" w:rsidRPr="00412EC1" w:rsidRDefault="008A74F0" w:rsidP="00A26BF1">
            <w:r>
              <w:t xml:space="preserve">Население </w:t>
            </w:r>
            <w:r w:rsidRPr="00412EC1">
              <w:t xml:space="preserve">поселения </w:t>
            </w:r>
          </w:p>
        </w:tc>
        <w:tc>
          <w:tcPr>
            <w:tcW w:w="2753" w:type="dxa"/>
          </w:tcPr>
          <w:p w:rsidR="008A74F0" w:rsidRPr="00412EC1" w:rsidRDefault="008A74F0" w:rsidP="008D0029">
            <w:r w:rsidRPr="00412EC1"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8A74F0" w:rsidRPr="00412EC1" w:rsidRDefault="008A74F0" w:rsidP="008D0029"/>
        </w:tc>
        <w:tc>
          <w:tcPr>
            <w:tcW w:w="2271" w:type="dxa"/>
          </w:tcPr>
          <w:p w:rsidR="008A74F0" w:rsidRPr="00412EC1" w:rsidRDefault="008A74F0" w:rsidP="00F17369">
            <w:r>
              <w:t>Закон города Москвы №56 от 06.11.2002г. «Об организации местного самоуправления в городе Москве» ст.8 ч.3 п.12</w:t>
            </w:r>
          </w:p>
        </w:tc>
      </w:tr>
      <w:tr w:rsidR="008A74F0" w:rsidRPr="00412EC1" w:rsidTr="00A20FDB">
        <w:trPr>
          <w:trHeight w:val="70"/>
        </w:trPr>
        <w:tc>
          <w:tcPr>
            <w:tcW w:w="567" w:type="dxa"/>
          </w:tcPr>
          <w:p w:rsidR="008A74F0" w:rsidRPr="00412EC1" w:rsidRDefault="008A74F0" w:rsidP="00747319">
            <w:r w:rsidRPr="00412EC1">
              <w:t>2</w:t>
            </w:r>
          </w:p>
        </w:tc>
        <w:tc>
          <w:tcPr>
            <w:tcW w:w="1843" w:type="dxa"/>
          </w:tcPr>
          <w:p w:rsidR="008A74F0" w:rsidRPr="00412EC1" w:rsidRDefault="008A74F0" w:rsidP="00E962CA">
            <w:r w:rsidRPr="00412EC1">
              <w:t>Организация работы клубных формирований</w:t>
            </w:r>
            <w:r>
              <w:t xml:space="preserve">  в т.ч. художественного самодеятельного творчества</w:t>
            </w:r>
          </w:p>
          <w:p w:rsidR="008A74F0" w:rsidRPr="00412EC1" w:rsidRDefault="008A74F0" w:rsidP="005422D1">
            <w:pPr>
              <w:ind w:left="-108"/>
            </w:pPr>
          </w:p>
        </w:tc>
        <w:tc>
          <w:tcPr>
            <w:tcW w:w="2268" w:type="dxa"/>
          </w:tcPr>
          <w:p w:rsidR="008A74F0" w:rsidRPr="00412EC1" w:rsidRDefault="008A74F0" w:rsidP="00747319">
            <w:r w:rsidRPr="00412EC1">
              <w:t>- Организация работы клубных формирований</w:t>
            </w:r>
          </w:p>
          <w:p w:rsidR="008A74F0" w:rsidRPr="00412EC1" w:rsidRDefault="008A74F0" w:rsidP="00747319"/>
        </w:tc>
        <w:tc>
          <w:tcPr>
            <w:tcW w:w="2126" w:type="dxa"/>
          </w:tcPr>
          <w:p w:rsidR="008A74F0" w:rsidRPr="00412EC1" w:rsidRDefault="008A74F0" w:rsidP="00747319">
            <w:r w:rsidRPr="00412EC1">
              <w:t>- Число клубных формирования</w:t>
            </w:r>
            <w:r>
              <w:t xml:space="preserve">  (ед.)</w:t>
            </w:r>
          </w:p>
          <w:p w:rsidR="008A74F0" w:rsidRDefault="008A74F0" w:rsidP="00747319"/>
          <w:p w:rsidR="008A74F0" w:rsidRDefault="008A74F0" w:rsidP="00747319"/>
          <w:p w:rsidR="008A74F0" w:rsidRPr="00412EC1" w:rsidRDefault="008A74F0" w:rsidP="00747319">
            <w:r w:rsidRPr="00412EC1">
              <w:t>- Количество участников клубных формирований</w:t>
            </w:r>
            <w:r>
              <w:t xml:space="preserve"> (чел.)</w:t>
            </w:r>
          </w:p>
          <w:p w:rsidR="008A74F0" w:rsidRPr="00412EC1" w:rsidRDefault="008A74F0" w:rsidP="00747319"/>
          <w:p w:rsidR="008A74F0" w:rsidRPr="00412EC1" w:rsidRDefault="008A74F0" w:rsidP="007B3330"/>
        </w:tc>
        <w:tc>
          <w:tcPr>
            <w:tcW w:w="1919" w:type="dxa"/>
          </w:tcPr>
          <w:p w:rsidR="008A74F0" w:rsidRPr="00412EC1" w:rsidRDefault="008A74F0" w:rsidP="00747319">
            <w:pPr>
              <w:snapToGrid w:val="0"/>
            </w:pPr>
            <w:r w:rsidRPr="00412EC1">
              <w:t xml:space="preserve">- Соблюдение графика мероприятий; </w:t>
            </w:r>
          </w:p>
          <w:p w:rsidR="008A74F0" w:rsidRPr="00412EC1" w:rsidRDefault="008A74F0" w:rsidP="00747319">
            <w:pPr>
              <w:spacing w:before="100" w:beforeAutospacing="1" w:after="100" w:afterAutospacing="1"/>
            </w:pPr>
            <w:r w:rsidRPr="00412EC1">
              <w:t>- Отсутствие жалоб от населения</w:t>
            </w:r>
          </w:p>
          <w:p w:rsidR="008A74F0" w:rsidRPr="00412EC1" w:rsidRDefault="008A74F0" w:rsidP="00747319">
            <w:pPr>
              <w:spacing w:before="100" w:beforeAutospacing="1" w:after="100" w:afterAutospacing="1"/>
            </w:pPr>
          </w:p>
          <w:p w:rsidR="008A74F0" w:rsidRPr="00412EC1" w:rsidRDefault="008A74F0" w:rsidP="00747319">
            <w:pPr>
              <w:spacing w:before="100" w:beforeAutospacing="1" w:after="100" w:afterAutospacing="1"/>
            </w:pPr>
          </w:p>
        </w:tc>
        <w:tc>
          <w:tcPr>
            <w:tcW w:w="1307" w:type="dxa"/>
            <w:gridSpan w:val="2"/>
          </w:tcPr>
          <w:p w:rsidR="008A74F0" w:rsidRPr="00412EC1" w:rsidRDefault="008A74F0" w:rsidP="00747319">
            <w:r>
              <w:t xml:space="preserve">Население </w:t>
            </w:r>
            <w:r w:rsidRPr="00412EC1">
              <w:t xml:space="preserve">поселения </w:t>
            </w:r>
          </w:p>
        </w:tc>
        <w:tc>
          <w:tcPr>
            <w:tcW w:w="2753" w:type="dxa"/>
          </w:tcPr>
          <w:p w:rsidR="008A74F0" w:rsidRPr="00412EC1" w:rsidRDefault="008A74F0" w:rsidP="00747319">
            <w:r w:rsidRPr="00412EC1"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8A74F0" w:rsidRPr="00412EC1" w:rsidRDefault="008A74F0" w:rsidP="00747319"/>
        </w:tc>
        <w:tc>
          <w:tcPr>
            <w:tcW w:w="2271" w:type="dxa"/>
          </w:tcPr>
          <w:p w:rsidR="008A74F0" w:rsidRPr="00412EC1" w:rsidRDefault="008A74F0" w:rsidP="00747319">
            <w:r>
              <w:t>Закон города Москвы №56 от 06.11.2002г. «Об организации местного самоуправления в городе Москве» ст.8 ч.3 п.12</w:t>
            </w:r>
          </w:p>
        </w:tc>
      </w:tr>
      <w:tr w:rsidR="008A74F0" w:rsidRPr="00412EC1" w:rsidTr="00A20FDB">
        <w:trPr>
          <w:trHeight w:val="70"/>
        </w:trPr>
        <w:tc>
          <w:tcPr>
            <w:tcW w:w="567" w:type="dxa"/>
          </w:tcPr>
          <w:p w:rsidR="008A74F0" w:rsidRPr="00412EC1" w:rsidRDefault="008A74F0" w:rsidP="00747319">
            <w:r>
              <w:t>3</w:t>
            </w:r>
          </w:p>
        </w:tc>
        <w:tc>
          <w:tcPr>
            <w:tcW w:w="1843" w:type="dxa"/>
          </w:tcPr>
          <w:p w:rsidR="008A74F0" w:rsidRPr="00306C69" w:rsidRDefault="008A74F0" w:rsidP="00E962CA">
            <w:r w:rsidRPr="00306C69">
              <w:t>Библиотечное обслуживание населения</w:t>
            </w:r>
          </w:p>
        </w:tc>
        <w:tc>
          <w:tcPr>
            <w:tcW w:w="2268" w:type="dxa"/>
          </w:tcPr>
          <w:p w:rsidR="008A74F0" w:rsidRPr="00412EC1" w:rsidRDefault="008A74F0" w:rsidP="00747319">
            <w:r>
              <w:t xml:space="preserve">Организация работы секторов библиотечного обслуживания населения </w:t>
            </w:r>
          </w:p>
        </w:tc>
        <w:tc>
          <w:tcPr>
            <w:tcW w:w="2126" w:type="dxa"/>
          </w:tcPr>
          <w:p w:rsidR="008A74F0" w:rsidRDefault="008A74F0" w:rsidP="00747319">
            <w:r>
              <w:t>- количество читателей (чел)</w:t>
            </w:r>
          </w:p>
          <w:p w:rsidR="008A74F0" w:rsidRPr="00412EC1" w:rsidRDefault="008A74F0" w:rsidP="00747319">
            <w:r>
              <w:t>- количество тематических мероприятий (ед.)</w:t>
            </w:r>
          </w:p>
        </w:tc>
        <w:tc>
          <w:tcPr>
            <w:tcW w:w="1919" w:type="dxa"/>
          </w:tcPr>
          <w:p w:rsidR="008A74F0" w:rsidRDefault="008A74F0" w:rsidP="00747319">
            <w:pPr>
              <w:snapToGrid w:val="0"/>
            </w:pPr>
            <w:r>
              <w:t>- соблюдение графика работы</w:t>
            </w:r>
          </w:p>
          <w:p w:rsidR="008A74F0" w:rsidRDefault="008A74F0" w:rsidP="00747319">
            <w:pPr>
              <w:snapToGrid w:val="0"/>
            </w:pPr>
          </w:p>
          <w:p w:rsidR="008A74F0" w:rsidRPr="00412EC1" w:rsidRDefault="008A74F0" w:rsidP="00747319">
            <w:pPr>
              <w:snapToGrid w:val="0"/>
            </w:pPr>
            <w:r>
              <w:t>- отсутствие жалоб от населения</w:t>
            </w:r>
          </w:p>
        </w:tc>
        <w:tc>
          <w:tcPr>
            <w:tcW w:w="1307" w:type="dxa"/>
            <w:gridSpan w:val="2"/>
          </w:tcPr>
          <w:p w:rsidR="008A74F0" w:rsidRPr="00412EC1" w:rsidRDefault="008A74F0" w:rsidP="00747319">
            <w:r>
              <w:t xml:space="preserve">Население </w:t>
            </w:r>
            <w:r w:rsidRPr="00412EC1">
              <w:t>поселения</w:t>
            </w:r>
          </w:p>
        </w:tc>
        <w:tc>
          <w:tcPr>
            <w:tcW w:w="2753" w:type="dxa"/>
          </w:tcPr>
          <w:p w:rsidR="008A74F0" w:rsidRPr="00412EC1" w:rsidRDefault="008A74F0" w:rsidP="00F344D8">
            <w:r w:rsidRPr="00412EC1">
              <w:t>Создание у</w:t>
            </w:r>
            <w:r>
              <w:t xml:space="preserve">словий для </w:t>
            </w:r>
            <w:r w:rsidRPr="00412EC1">
              <w:t>обеспечения жителей поселения услугами организаций культуры</w:t>
            </w:r>
          </w:p>
          <w:p w:rsidR="008A74F0" w:rsidRPr="00412EC1" w:rsidRDefault="008A74F0" w:rsidP="00747319"/>
        </w:tc>
        <w:tc>
          <w:tcPr>
            <w:tcW w:w="2271" w:type="dxa"/>
          </w:tcPr>
          <w:p w:rsidR="008A74F0" w:rsidRPr="00412EC1" w:rsidRDefault="008A74F0" w:rsidP="00747319">
            <w:r>
              <w:t>Закон города Москвы №56 от 06.11.2002г. «Об организации местного самоуправления в городе Москве» ст.8 ч.3 п.11</w:t>
            </w:r>
          </w:p>
        </w:tc>
      </w:tr>
      <w:tr w:rsidR="008A74F0" w:rsidRPr="00DE6854" w:rsidTr="00412EC1">
        <w:trPr>
          <w:trHeight w:val="70"/>
        </w:trPr>
        <w:tc>
          <w:tcPr>
            <w:tcW w:w="567" w:type="dxa"/>
          </w:tcPr>
          <w:p w:rsidR="008A74F0" w:rsidRPr="00DE6854" w:rsidRDefault="008A74F0" w:rsidP="00A26BF1">
            <w:pPr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8"/>
          </w:tcPr>
          <w:p w:rsidR="008A74F0" w:rsidRPr="00DE6854" w:rsidRDefault="008A74F0" w:rsidP="00295F93">
            <w:pPr>
              <w:jc w:val="center"/>
              <w:rPr>
                <w:b/>
                <w:sz w:val="24"/>
                <w:szCs w:val="24"/>
              </w:rPr>
            </w:pPr>
            <w:r w:rsidRPr="00DE6854">
              <w:rPr>
                <w:b/>
                <w:sz w:val="24"/>
                <w:szCs w:val="24"/>
              </w:rPr>
              <w:t>2. Раздел «Работы»</w:t>
            </w:r>
          </w:p>
        </w:tc>
      </w:tr>
      <w:tr w:rsidR="008A74F0" w:rsidRPr="00DE6854" w:rsidTr="00412EC1">
        <w:trPr>
          <w:trHeight w:val="70"/>
        </w:trPr>
        <w:tc>
          <w:tcPr>
            <w:tcW w:w="567" w:type="dxa"/>
          </w:tcPr>
          <w:p w:rsidR="008A74F0" w:rsidRPr="00DE6854" w:rsidRDefault="008A74F0" w:rsidP="00A26BF1">
            <w:pPr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8"/>
          </w:tcPr>
          <w:p w:rsidR="008A74F0" w:rsidRPr="00306C69" w:rsidRDefault="008A74F0" w:rsidP="00DE6854">
            <w:r w:rsidRPr="00306C69">
              <w:t>нет</w:t>
            </w:r>
          </w:p>
        </w:tc>
      </w:tr>
    </w:tbl>
    <w:p w:rsidR="008A74F0" w:rsidRPr="00DE6854" w:rsidRDefault="008A74F0">
      <w:pPr>
        <w:rPr>
          <w:sz w:val="24"/>
          <w:szCs w:val="24"/>
        </w:rPr>
      </w:pPr>
    </w:p>
    <w:sectPr w:rsidR="008A74F0" w:rsidRPr="00DE6854" w:rsidSect="00542BD6">
      <w:pgSz w:w="16838" w:h="11906" w:orient="landscape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C638B"/>
    <w:multiLevelType w:val="multilevel"/>
    <w:tmpl w:val="97DE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>
    <w:nsid w:val="6F8765BA"/>
    <w:multiLevelType w:val="hybridMultilevel"/>
    <w:tmpl w:val="6A6C1FE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D05433"/>
    <w:multiLevelType w:val="hybridMultilevel"/>
    <w:tmpl w:val="D1DCA418"/>
    <w:lvl w:ilvl="0" w:tplc="1CB6B7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BF1"/>
    <w:rsid w:val="00000871"/>
    <w:rsid w:val="000A095D"/>
    <w:rsid w:val="000E36F0"/>
    <w:rsid w:val="000E4BF4"/>
    <w:rsid w:val="00114ECA"/>
    <w:rsid w:val="001568CD"/>
    <w:rsid w:val="00185D97"/>
    <w:rsid w:val="00190F2B"/>
    <w:rsid w:val="001C75D4"/>
    <w:rsid w:val="00281B43"/>
    <w:rsid w:val="00293E96"/>
    <w:rsid w:val="00295F93"/>
    <w:rsid w:val="002B61CC"/>
    <w:rsid w:val="00306C69"/>
    <w:rsid w:val="00315F30"/>
    <w:rsid w:val="003665A1"/>
    <w:rsid w:val="00377D63"/>
    <w:rsid w:val="00381207"/>
    <w:rsid w:val="003B2FDD"/>
    <w:rsid w:val="003C0FFA"/>
    <w:rsid w:val="003D722E"/>
    <w:rsid w:val="003D7A03"/>
    <w:rsid w:val="00412EC1"/>
    <w:rsid w:val="00424F9F"/>
    <w:rsid w:val="004311A6"/>
    <w:rsid w:val="004933D7"/>
    <w:rsid w:val="004C7089"/>
    <w:rsid w:val="005070F3"/>
    <w:rsid w:val="005422D1"/>
    <w:rsid w:val="00542BD6"/>
    <w:rsid w:val="00575626"/>
    <w:rsid w:val="00576D29"/>
    <w:rsid w:val="005C732F"/>
    <w:rsid w:val="005D36F3"/>
    <w:rsid w:val="005F4263"/>
    <w:rsid w:val="00607EE9"/>
    <w:rsid w:val="00682097"/>
    <w:rsid w:val="006A62B3"/>
    <w:rsid w:val="006C602F"/>
    <w:rsid w:val="006D17A1"/>
    <w:rsid w:val="006F613D"/>
    <w:rsid w:val="00712337"/>
    <w:rsid w:val="00747319"/>
    <w:rsid w:val="007B3330"/>
    <w:rsid w:val="007C7C34"/>
    <w:rsid w:val="007F3398"/>
    <w:rsid w:val="008049AB"/>
    <w:rsid w:val="008603C3"/>
    <w:rsid w:val="0089638E"/>
    <w:rsid w:val="008A74F0"/>
    <w:rsid w:val="008D0029"/>
    <w:rsid w:val="008D7FF6"/>
    <w:rsid w:val="00915DCE"/>
    <w:rsid w:val="00930E0D"/>
    <w:rsid w:val="00955465"/>
    <w:rsid w:val="00963EB2"/>
    <w:rsid w:val="00966753"/>
    <w:rsid w:val="009D41E0"/>
    <w:rsid w:val="009D6BE7"/>
    <w:rsid w:val="009F1B1A"/>
    <w:rsid w:val="00A10983"/>
    <w:rsid w:val="00A20FDB"/>
    <w:rsid w:val="00A26BF1"/>
    <w:rsid w:val="00A743F0"/>
    <w:rsid w:val="00AF0A64"/>
    <w:rsid w:val="00AF6805"/>
    <w:rsid w:val="00B221A1"/>
    <w:rsid w:val="00B41330"/>
    <w:rsid w:val="00BF1366"/>
    <w:rsid w:val="00BF615B"/>
    <w:rsid w:val="00C235F3"/>
    <w:rsid w:val="00C85D2E"/>
    <w:rsid w:val="00CF3AE2"/>
    <w:rsid w:val="00DE56CA"/>
    <w:rsid w:val="00DE6854"/>
    <w:rsid w:val="00DF170A"/>
    <w:rsid w:val="00E303C1"/>
    <w:rsid w:val="00E55DF9"/>
    <w:rsid w:val="00E765B0"/>
    <w:rsid w:val="00E9537F"/>
    <w:rsid w:val="00E962CA"/>
    <w:rsid w:val="00EA3DE0"/>
    <w:rsid w:val="00EF19BC"/>
    <w:rsid w:val="00F17369"/>
    <w:rsid w:val="00F23542"/>
    <w:rsid w:val="00F344D8"/>
    <w:rsid w:val="00F80774"/>
    <w:rsid w:val="00FA549C"/>
    <w:rsid w:val="00FB0911"/>
    <w:rsid w:val="00FC5062"/>
    <w:rsid w:val="00FC6FB4"/>
    <w:rsid w:val="00FD2BA6"/>
    <w:rsid w:val="00FD593F"/>
    <w:rsid w:val="00FE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F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A26B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42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09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405</Words>
  <Characters>2310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Совета депутатов</dc:title>
  <dc:subject/>
  <dc:creator>Admin</dc:creator>
  <cp:keywords/>
  <dc:description/>
  <cp:lastModifiedBy>KOMP</cp:lastModifiedBy>
  <cp:revision>15</cp:revision>
  <cp:lastPrinted>2016-09-28T10:24:00Z</cp:lastPrinted>
  <dcterms:created xsi:type="dcterms:W3CDTF">2011-11-11T12:28:00Z</dcterms:created>
  <dcterms:modified xsi:type="dcterms:W3CDTF">2016-09-28T10:24:00Z</dcterms:modified>
</cp:coreProperties>
</file>